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EC3D" w14:textId="77777777" w:rsidR="004703E8" w:rsidRPr="00F07FB7" w:rsidRDefault="00C826AE">
      <w:pPr>
        <w:pStyle w:val="Title"/>
        <w:rPr>
          <w:color w:val="000000" w:themeColor="text1"/>
        </w:rPr>
      </w:pPr>
      <w:r w:rsidRPr="00F07FB7">
        <w:rPr>
          <w:color w:val="000000" w:themeColor="text1"/>
        </w:rPr>
        <w:t xml:space="preserve">EEOB </w:t>
      </w:r>
      <w:r w:rsidR="004703E8" w:rsidRPr="00F07FB7">
        <w:rPr>
          <w:color w:val="000000" w:themeColor="text1"/>
        </w:rPr>
        <w:t xml:space="preserve">8896: </w:t>
      </w:r>
    </w:p>
    <w:p w14:paraId="640DDD5D" w14:textId="77777777" w:rsidR="004703E8" w:rsidRPr="00F07FB7" w:rsidRDefault="005E4BF5">
      <w:pPr>
        <w:pStyle w:val="Title"/>
        <w:rPr>
          <w:color w:val="000000" w:themeColor="text1"/>
        </w:rPr>
      </w:pPr>
      <w:r w:rsidRPr="00F07FB7">
        <w:rPr>
          <w:color w:val="000000" w:themeColor="text1"/>
        </w:rPr>
        <w:t>Genomics of Adaptation</w:t>
      </w:r>
    </w:p>
    <w:p w14:paraId="02F226B6" w14:textId="77777777" w:rsidR="004703E8" w:rsidRPr="00F07FB7" w:rsidRDefault="004703E8" w:rsidP="004703E8">
      <w:pPr>
        <w:pStyle w:val="Heading2"/>
        <w:numPr>
          <w:ilvl w:val="0"/>
          <w:numId w:val="0"/>
        </w:numPr>
        <w:ind w:left="720" w:hanging="360"/>
        <w:rPr>
          <w:color w:val="000000" w:themeColor="text1"/>
        </w:rPr>
      </w:pPr>
    </w:p>
    <w:p w14:paraId="1EC3B324" w14:textId="77777777" w:rsidR="004703E8" w:rsidRPr="00F07FB7" w:rsidRDefault="004703E8" w:rsidP="004703E8">
      <w:pPr>
        <w:pStyle w:val="Heading2"/>
        <w:numPr>
          <w:ilvl w:val="0"/>
          <w:numId w:val="0"/>
        </w:numPr>
        <w:ind w:left="720" w:hanging="360"/>
        <w:rPr>
          <w:color w:val="000000" w:themeColor="text1"/>
        </w:rPr>
      </w:pPr>
      <w:r w:rsidRPr="00F07FB7">
        <w:rPr>
          <w:color w:val="000000" w:themeColor="text1"/>
        </w:rPr>
        <w:t>AUTUMN 2019</w:t>
      </w:r>
    </w:p>
    <w:p w14:paraId="54BC2733" w14:textId="77777777" w:rsidR="004703E8" w:rsidRPr="00F07FB7" w:rsidRDefault="004703E8" w:rsidP="004703E8">
      <w:pPr>
        <w:pStyle w:val="Heading2"/>
        <w:numPr>
          <w:ilvl w:val="0"/>
          <w:numId w:val="0"/>
        </w:numPr>
        <w:ind w:left="720" w:hanging="360"/>
        <w:rPr>
          <w:color w:val="000000" w:themeColor="text1"/>
        </w:rPr>
      </w:pPr>
      <w:r w:rsidRPr="00F07FB7">
        <w:rPr>
          <w:color w:val="000000" w:themeColor="text1"/>
        </w:rPr>
        <w:t xml:space="preserve">INSTRUCTORS: LISLE GIBBS &amp; ANDREAS CHAVEZ </w:t>
      </w:r>
    </w:p>
    <w:p w14:paraId="5138A612" w14:textId="77777777" w:rsidR="003D5695" w:rsidRPr="00F07FB7" w:rsidRDefault="003D5695" w:rsidP="003D5695">
      <w:pPr>
        <w:pStyle w:val="Heading1"/>
        <w:rPr>
          <w:color w:val="000000" w:themeColor="text1"/>
        </w:rPr>
      </w:pPr>
      <w:r w:rsidRPr="00F07FB7">
        <w:rPr>
          <w:color w:val="000000" w:themeColor="text1"/>
        </w:rPr>
        <w:t>Potential topics</w:t>
      </w:r>
    </w:p>
    <w:p w14:paraId="0547D284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>Methods for discovering adaptive loci</w:t>
      </w:r>
    </w:p>
    <w:p w14:paraId="2F63BA7E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>Rapid adaptation</w:t>
      </w:r>
      <w:r w:rsidR="0049645C" w:rsidRPr="00F07FB7">
        <w:rPr>
          <w:color w:val="000000" w:themeColor="text1"/>
        </w:rPr>
        <w:t xml:space="preserve"> </w:t>
      </w:r>
    </w:p>
    <w:p w14:paraId="1FF63184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>Genomic basis of fitness</w:t>
      </w:r>
      <w:r w:rsidR="0049645C" w:rsidRPr="00F07FB7">
        <w:rPr>
          <w:color w:val="000000" w:themeColor="text1"/>
        </w:rPr>
        <w:t xml:space="preserve"> (linking genotype/phenotype/fitness)</w:t>
      </w:r>
    </w:p>
    <w:p w14:paraId="42D66234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 xml:space="preserve">GWAS studies in non-model populations for identifying loci associated with adaptive traits </w:t>
      </w:r>
    </w:p>
    <w:p w14:paraId="35824925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 xml:space="preserve">Admixture mapping studies in non-model populations for identifying loci associated with adaptive traits </w:t>
      </w:r>
    </w:p>
    <w:p w14:paraId="623CEBA1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 xml:space="preserve">QTL mapping studies for identifying loci associated with adaptive traits </w:t>
      </w:r>
    </w:p>
    <w:p w14:paraId="56285B80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>Landscape genomics (Identify loci associated with environmental variation)</w:t>
      </w:r>
    </w:p>
    <w:p w14:paraId="654B196F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 xml:space="preserve">Epigenomics (role </w:t>
      </w:r>
      <w:r w:rsidR="0049645C" w:rsidRPr="00F07FB7">
        <w:rPr>
          <w:color w:val="000000" w:themeColor="text1"/>
        </w:rPr>
        <w:t xml:space="preserve">of </w:t>
      </w:r>
      <w:proofErr w:type="spellStart"/>
      <w:r w:rsidR="0049645C" w:rsidRPr="00F07FB7">
        <w:rPr>
          <w:color w:val="000000" w:themeColor="text1"/>
        </w:rPr>
        <w:t>epigenes</w:t>
      </w:r>
      <w:proofErr w:type="spellEnd"/>
      <w:r w:rsidR="0049645C" w:rsidRPr="00F07FB7">
        <w:rPr>
          <w:color w:val="000000" w:themeColor="text1"/>
        </w:rPr>
        <w:t xml:space="preserve"> </w:t>
      </w:r>
      <w:r w:rsidRPr="00F07FB7">
        <w:rPr>
          <w:color w:val="000000" w:themeColor="text1"/>
        </w:rPr>
        <w:t>in adaptive phenotypic variation)</w:t>
      </w:r>
    </w:p>
    <w:p w14:paraId="0D1BB2A9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>Comparative genomics for studying convergent evolution</w:t>
      </w:r>
    </w:p>
    <w:p w14:paraId="7AA1B01E" w14:textId="77777777" w:rsidR="003D5695" w:rsidRPr="00F07FB7" w:rsidRDefault="003D5695" w:rsidP="003D5695">
      <w:pPr>
        <w:pStyle w:val="Heading2"/>
        <w:rPr>
          <w:color w:val="000000" w:themeColor="text1"/>
        </w:rPr>
      </w:pPr>
      <w:r w:rsidRPr="00F07FB7">
        <w:rPr>
          <w:color w:val="000000" w:themeColor="text1"/>
        </w:rPr>
        <w:t>Value of adaptation genomics in conservation biology</w:t>
      </w:r>
    </w:p>
    <w:p w14:paraId="27EE6DFB" w14:textId="77777777" w:rsidR="003D5695" w:rsidRPr="00F07FB7" w:rsidRDefault="003D5695">
      <w:pPr>
        <w:rPr>
          <w:rFonts w:asciiTheme="majorHAnsi" w:eastAsiaTheme="majorEastAsia" w:hAnsiTheme="majorHAnsi" w:cstheme="majorBidi"/>
          <w:color w:val="000000" w:themeColor="text1"/>
          <w:szCs w:val="26"/>
        </w:rPr>
      </w:pPr>
      <w:r w:rsidRPr="00F07FB7">
        <w:rPr>
          <w:color w:val="000000" w:themeColor="text1"/>
        </w:rPr>
        <w:br w:type="page"/>
      </w:r>
    </w:p>
    <w:p w14:paraId="00FDEC10" w14:textId="77777777" w:rsidR="00C81FD8" w:rsidRPr="00F07FB7" w:rsidRDefault="005E4BF5" w:rsidP="005E4BF5">
      <w:pPr>
        <w:pStyle w:val="Heading1"/>
        <w:rPr>
          <w:color w:val="000000" w:themeColor="text1"/>
        </w:rPr>
      </w:pPr>
      <w:r w:rsidRPr="00F07FB7">
        <w:rPr>
          <w:color w:val="000000" w:themeColor="text1"/>
        </w:rPr>
        <w:lastRenderedPageBreak/>
        <w:t>“</w:t>
      </w:r>
      <w:r w:rsidR="00376E6B" w:rsidRPr="00F07FB7">
        <w:rPr>
          <w:color w:val="000000" w:themeColor="text1"/>
        </w:rPr>
        <w:t>foundational or review</w:t>
      </w:r>
      <w:r w:rsidRPr="00F07FB7">
        <w:rPr>
          <w:color w:val="000000" w:themeColor="text1"/>
        </w:rPr>
        <w:t>” papers</w:t>
      </w:r>
      <w:r w:rsidR="00572144" w:rsidRPr="00F07FB7">
        <w:rPr>
          <w:color w:val="000000" w:themeColor="text1"/>
        </w:rPr>
        <w:t xml:space="preserve"> for background</w:t>
      </w:r>
    </w:p>
    <w:p w14:paraId="2855C5EE" w14:textId="77777777" w:rsidR="005E4BF5" w:rsidRPr="00F07FB7" w:rsidRDefault="00EC1BE9">
      <w:pPr>
        <w:pStyle w:val="Heading3"/>
        <w:rPr>
          <w:color w:val="000000" w:themeColor="text1"/>
          <w:szCs w:val="26"/>
        </w:rPr>
      </w:pPr>
      <w:r w:rsidRPr="00F07FB7">
        <w:rPr>
          <w:color w:val="000000" w:themeColor="text1"/>
          <w:szCs w:val="26"/>
        </w:rPr>
        <w:t>Charlesworth, D., Barton, N.H. and Charlesworth, B., 2017. The sources of adaptive variation. Proceedings of the Royal Society B: Biological Sciences, 284(1855), p.20162864.</w:t>
      </w:r>
      <w:r w:rsidR="005E4BF5" w:rsidRPr="00F07FB7">
        <w:rPr>
          <w:color w:val="000000" w:themeColor="text1"/>
          <w:szCs w:val="26"/>
        </w:rPr>
        <w:t xml:space="preserve">Nielsen, R., 2005. Molecular signatures of natural selection. </w:t>
      </w:r>
      <w:proofErr w:type="spellStart"/>
      <w:r w:rsidR="005E4BF5" w:rsidRPr="00F07FB7">
        <w:rPr>
          <w:color w:val="000000" w:themeColor="text1"/>
          <w:szCs w:val="26"/>
        </w:rPr>
        <w:t>Annu</w:t>
      </w:r>
      <w:proofErr w:type="spellEnd"/>
      <w:r w:rsidR="005E4BF5" w:rsidRPr="00F07FB7">
        <w:rPr>
          <w:color w:val="000000" w:themeColor="text1"/>
          <w:szCs w:val="26"/>
        </w:rPr>
        <w:t>. Rev. Genet., 39, pp.197-218.</w:t>
      </w:r>
    </w:p>
    <w:p w14:paraId="7D970410" w14:textId="77777777" w:rsidR="001905EB" w:rsidRPr="00F07FB7" w:rsidRDefault="001905EB">
      <w:pPr>
        <w:pStyle w:val="Heading3"/>
        <w:rPr>
          <w:color w:val="000000" w:themeColor="text1"/>
          <w:szCs w:val="26"/>
        </w:rPr>
      </w:pPr>
      <w:r w:rsidRPr="00F07FB7">
        <w:rPr>
          <w:color w:val="000000" w:themeColor="text1"/>
          <w:szCs w:val="26"/>
        </w:rPr>
        <w:t>Charlesworth, B. and Charlesworth, D., 2018. Neutral variation in the context of selection. Molecular biology and evolution, 35(6), pp.1359-1361.</w:t>
      </w:r>
    </w:p>
    <w:p w14:paraId="2583E5E5" w14:textId="77777777" w:rsidR="005E4BF5" w:rsidRPr="00F07FB7" w:rsidRDefault="005E4BF5">
      <w:pPr>
        <w:pStyle w:val="Heading3"/>
        <w:rPr>
          <w:color w:val="000000" w:themeColor="text1"/>
          <w:szCs w:val="26"/>
        </w:rPr>
      </w:pPr>
      <w:r w:rsidRPr="00F07FB7">
        <w:rPr>
          <w:color w:val="000000" w:themeColor="text1"/>
          <w:szCs w:val="26"/>
        </w:rPr>
        <w:t xml:space="preserve">Nielsen, R., 2009. </w:t>
      </w:r>
      <w:proofErr w:type="spellStart"/>
      <w:r w:rsidRPr="00F07FB7">
        <w:rPr>
          <w:color w:val="000000" w:themeColor="text1"/>
          <w:szCs w:val="26"/>
        </w:rPr>
        <w:t>Adaptionism</w:t>
      </w:r>
      <w:proofErr w:type="spellEnd"/>
      <w:r w:rsidRPr="00F07FB7">
        <w:rPr>
          <w:color w:val="000000" w:themeColor="text1"/>
          <w:szCs w:val="26"/>
        </w:rPr>
        <w:t xml:space="preserve">—30 years after Gould and </w:t>
      </w:r>
      <w:proofErr w:type="spellStart"/>
      <w:r w:rsidRPr="00F07FB7">
        <w:rPr>
          <w:color w:val="000000" w:themeColor="text1"/>
          <w:szCs w:val="26"/>
        </w:rPr>
        <w:t>Lewontin</w:t>
      </w:r>
      <w:proofErr w:type="spellEnd"/>
      <w:r w:rsidRPr="00F07FB7">
        <w:rPr>
          <w:color w:val="000000" w:themeColor="text1"/>
          <w:szCs w:val="26"/>
        </w:rPr>
        <w:t>. Evolution: International Journal of Organic Evolution, 63(10), pp.2487-2490.</w:t>
      </w:r>
    </w:p>
    <w:p w14:paraId="501738AA" w14:textId="77777777" w:rsidR="005E4BF5" w:rsidRPr="00F07FB7" w:rsidRDefault="005E4BF5">
      <w:pPr>
        <w:pStyle w:val="Heading3"/>
        <w:rPr>
          <w:color w:val="000000" w:themeColor="text1"/>
          <w:szCs w:val="26"/>
        </w:rPr>
      </w:pPr>
      <w:r w:rsidRPr="00F07FB7">
        <w:rPr>
          <w:color w:val="000000" w:themeColor="text1"/>
          <w:szCs w:val="26"/>
        </w:rPr>
        <w:t xml:space="preserve">Hoban, S., Kelley, J.L., </w:t>
      </w:r>
      <w:proofErr w:type="spellStart"/>
      <w:r w:rsidRPr="00F07FB7">
        <w:rPr>
          <w:color w:val="000000" w:themeColor="text1"/>
          <w:szCs w:val="26"/>
        </w:rPr>
        <w:t>Lotterhos</w:t>
      </w:r>
      <w:proofErr w:type="spellEnd"/>
      <w:r w:rsidRPr="00F07FB7">
        <w:rPr>
          <w:color w:val="000000" w:themeColor="text1"/>
          <w:szCs w:val="26"/>
        </w:rPr>
        <w:t xml:space="preserve">, K.E., Antolin, M.F., </w:t>
      </w:r>
      <w:proofErr w:type="spellStart"/>
      <w:r w:rsidRPr="00F07FB7">
        <w:rPr>
          <w:color w:val="000000" w:themeColor="text1"/>
          <w:szCs w:val="26"/>
        </w:rPr>
        <w:t>Bradburd</w:t>
      </w:r>
      <w:proofErr w:type="spellEnd"/>
      <w:r w:rsidRPr="00F07FB7">
        <w:rPr>
          <w:color w:val="000000" w:themeColor="text1"/>
          <w:szCs w:val="26"/>
        </w:rPr>
        <w:t xml:space="preserve">, G., Lowry, D.B., </w:t>
      </w:r>
      <w:proofErr w:type="spellStart"/>
      <w:r w:rsidRPr="00F07FB7">
        <w:rPr>
          <w:color w:val="000000" w:themeColor="text1"/>
          <w:szCs w:val="26"/>
        </w:rPr>
        <w:t>Poss</w:t>
      </w:r>
      <w:proofErr w:type="spellEnd"/>
      <w:r w:rsidRPr="00F07FB7">
        <w:rPr>
          <w:color w:val="000000" w:themeColor="text1"/>
          <w:szCs w:val="26"/>
        </w:rPr>
        <w:t xml:space="preserve">, M.L., Reed, L.K., </w:t>
      </w:r>
      <w:proofErr w:type="spellStart"/>
      <w:r w:rsidRPr="00F07FB7">
        <w:rPr>
          <w:color w:val="000000" w:themeColor="text1"/>
          <w:szCs w:val="26"/>
        </w:rPr>
        <w:t>Storfer</w:t>
      </w:r>
      <w:proofErr w:type="spellEnd"/>
      <w:r w:rsidRPr="00F07FB7">
        <w:rPr>
          <w:color w:val="000000" w:themeColor="text1"/>
          <w:szCs w:val="26"/>
        </w:rPr>
        <w:t>, A. and Whitlock, M.C., 2016. Finding the genomic basis of local adaptation: pitfalls, practical solutions, and future directions. The American Naturalist, 188(4), pp.379-397.</w:t>
      </w:r>
    </w:p>
    <w:p w14:paraId="25E5AD9F" w14:textId="77777777" w:rsidR="00C74BC0" w:rsidRPr="00F07FB7" w:rsidRDefault="00C74BC0">
      <w:pPr>
        <w:pStyle w:val="Heading3"/>
        <w:rPr>
          <w:color w:val="000000" w:themeColor="text1"/>
          <w:szCs w:val="26"/>
        </w:rPr>
      </w:pPr>
      <w:r w:rsidRPr="00F07FB7">
        <w:rPr>
          <w:color w:val="000000" w:themeColor="text1"/>
          <w:szCs w:val="26"/>
        </w:rPr>
        <w:t>Barrett, R.D. and Hoekstra, H.E., 2011. Molecular spandrels: tests of adaptation at the genetic level. Nature Reviews Genetics, 12(11), p.767.</w:t>
      </w:r>
    </w:p>
    <w:p w14:paraId="77427AC2" w14:textId="77777777" w:rsidR="007B207D" w:rsidRPr="00F07FB7" w:rsidRDefault="007B207D">
      <w:pPr>
        <w:pStyle w:val="Heading3"/>
        <w:rPr>
          <w:color w:val="000000" w:themeColor="text1"/>
          <w:szCs w:val="26"/>
        </w:rPr>
      </w:pPr>
      <w:proofErr w:type="spellStart"/>
      <w:r w:rsidRPr="00F07FB7">
        <w:rPr>
          <w:color w:val="000000" w:themeColor="text1"/>
          <w:szCs w:val="26"/>
        </w:rPr>
        <w:t>Luikart</w:t>
      </w:r>
      <w:proofErr w:type="spellEnd"/>
      <w:r w:rsidRPr="00F07FB7">
        <w:rPr>
          <w:color w:val="000000" w:themeColor="text1"/>
          <w:szCs w:val="26"/>
        </w:rPr>
        <w:t xml:space="preserve">, G., </w:t>
      </w:r>
      <w:proofErr w:type="spellStart"/>
      <w:r w:rsidRPr="00F07FB7">
        <w:rPr>
          <w:color w:val="000000" w:themeColor="text1"/>
          <w:szCs w:val="26"/>
        </w:rPr>
        <w:t>Kardos</w:t>
      </w:r>
      <w:proofErr w:type="spellEnd"/>
      <w:r w:rsidRPr="00F07FB7">
        <w:rPr>
          <w:color w:val="000000" w:themeColor="text1"/>
          <w:szCs w:val="26"/>
        </w:rPr>
        <w:t xml:space="preserve">, M., Hand, B.K., </w:t>
      </w:r>
      <w:proofErr w:type="spellStart"/>
      <w:r w:rsidRPr="00F07FB7">
        <w:rPr>
          <w:color w:val="000000" w:themeColor="text1"/>
          <w:szCs w:val="26"/>
        </w:rPr>
        <w:t>Rajora</w:t>
      </w:r>
      <w:proofErr w:type="spellEnd"/>
      <w:r w:rsidRPr="00F07FB7">
        <w:rPr>
          <w:color w:val="000000" w:themeColor="text1"/>
          <w:szCs w:val="26"/>
        </w:rPr>
        <w:t>, O.P., Aitken, S.N. and Hohenlohe, P.A., 2018. Population genomics: advancing understanding of nature. In Population Genomics (pp. 3-79). Springer, Cham.</w:t>
      </w:r>
    </w:p>
    <w:p w14:paraId="4C6C680D" w14:textId="77777777" w:rsidR="005E4BF5" w:rsidRPr="00F07FB7" w:rsidRDefault="005E4BF5">
      <w:pPr>
        <w:pStyle w:val="Heading3"/>
        <w:rPr>
          <w:color w:val="000000" w:themeColor="text1"/>
          <w:szCs w:val="26"/>
        </w:rPr>
      </w:pPr>
      <w:r w:rsidRPr="00F07FB7">
        <w:rPr>
          <w:color w:val="000000" w:themeColor="text1"/>
          <w:szCs w:val="26"/>
        </w:rPr>
        <w:t>Tiffin, P. and Ross-Ibarra, J., 2014. Advances and limits of using population genetics to understand local adaptation. Trends in ecology &amp; evolution, 29(12), pp.673-680.</w:t>
      </w:r>
    </w:p>
    <w:p w14:paraId="75E0930F" w14:textId="77777777" w:rsidR="00B235B3" w:rsidRPr="00F07FB7" w:rsidRDefault="00B235B3">
      <w:pPr>
        <w:pStyle w:val="Heading3"/>
        <w:rPr>
          <w:color w:val="000000" w:themeColor="text1"/>
          <w:szCs w:val="26"/>
        </w:rPr>
      </w:pPr>
      <w:proofErr w:type="spellStart"/>
      <w:r w:rsidRPr="00F07FB7">
        <w:rPr>
          <w:color w:val="000000" w:themeColor="text1"/>
          <w:szCs w:val="26"/>
        </w:rPr>
        <w:t>Savolainen</w:t>
      </w:r>
      <w:proofErr w:type="spellEnd"/>
      <w:r w:rsidRPr="00F07FB7">
        <w:rPr>
          <w:color w:val="000000" w:themeColor="text1"/>
          <w:szCs w:val="26"/>
        </w:rPr>
        <w:t xml:space="preserve">, O., </w:t>
      </w:r>
      <w:proofErr w:type="spellStart"/>
      <w:r w:rsidRPr="00F07FB7">
        <w:rPr>
          <w:color w:val="000000" w:themeColor="text1"/>
          <w:szCs w:val="26"/>
        </w:rPr>
        <w:t>Lascoux</w:t>
      </w:r>
      <w:proofErr w:type="spellEnd"/>
      <w:r w:rsidRPr="00F07FB7">
        <w:rPr>
          <w:color w:val="000000" w:themeColor="text1"/>
          <w:szCs w:val="26"/>
        </w:rPr>
        <w:t xml:space="preserve">, M. and </w:t>
      </w:r>
      <w:proofErr w:type="spellStart"/>
      <w:r w:rsidRPr="00F07FB7">
        <w:rPr>
          <w:color w:val="000000" w:themeColor="text1"/>
          <w:szCs w:val="26"/>
        </w:rPr>
        <w:t>Merilä</w:t>
      </w:r>
      <w:proofErr w:type="spellEnd"/>
      <w:r w:rsidRPr="00F07FB7">
        <w:rPr>
          <w:color w:val="000000" w:themeColor="text1"/>
          <w:szCs w:val="26"/>
        </w:rPr>
        <w:t>, J., 2013. Ecological genomics of local adaptation. Nature Reviews Genetics, 14(11), p.807.</w:t>
      </w:r>
    </w:p>
    <w:p w14:paraId="4376AC92" w14:textId="77777777" w:rsidR="00B235B3" w:rsidRPr="00F07FB7" w:rsidRDefault="00B235B3">
      <w:pPr>
        <w:pStyle w:val="Heading3"/>
        <w:rPr>
          <w:color w:val="000000" w:themeColor="text1"/>
          <w:szCs w:val="26"/>
        </w:rPr>
      </w:pPr>
      <w:proofErr w:type="spellStart"/>
      <w:r w:rsidRPr="00F07FB7">
        <w:rPr>
          <w:color w:val="000000" w:themeColor="text1"/>
          <w:szCs w:val="26"/>
        </w:rPr>
        <w:t>Yeaman</w:t>
      </w:r>
      <w:proofErr w:type="spellEnd"/>
      <w:r w:rsidRPr="00F07FB7">
        <w:rPr>
          <w:color w:val="000000" w:themeColor="text1"/>
          <w:szCs w:val="26"/>
        </w:rPr>
        <w:t xml:space="preserve">, S., 2015. Local adaptation by alleles of small effect. The American Naturalist, 186(S1), </w:t>
      </w:r>
      <w:proofErr w:type="gramStart"/>
      <w:r w:rsidRPr="00F07FB7">
        <w:rPr>
          <w:color w:val="000000" w:themeColor="text1"/>
          <w:szCs w:val="26"/>
        </w:rPr>
        <w:t>pp.S</w:t>
      </w:r>
      <w:proofErr w:type="gramEnd"/>
      <w:r w:rsidRPr="00F07FB7">
        <w:rPr>
          <w:color w:val="000000" w:themeColor="text1"/>
          <w:szCs w:val="26"/>
        </w:rPr>
        <w:t>74-S89.</w:t>
      </w:r>
    </w:p>
    <w:p w14:paraId="3AC73C46" w14:textId="77777777" w:rsidR="00B235B3" w:rsidRPr="00F07FB7" w:rsidRDefault="00B235B3">
      <w:pPr>
        <w:pStyle w:val="Heading3"/>
        <w:rPr>
          <w:color w:val="000000" w:themeColor="text1"/>
          <w:szCs w:val="26"/>
        </w:rPr>
      </w:pPr>
      <w:proofErr w:type="spellStart"/>
      <w:r w:rsidRPr="00F07FB7">
        <w:rPr>
          <w:color w:val="000000" w:themeColor="text1"/>
          <w:szCs w:val="26"/>
        </w:rPr>
        <w:t>Yeaman</w:t>
      </w:r>
      <w:proofErr w:type="spellEnd"/>
      <w:r w:rsidRPr="00F07FB7">
        <w:rPr>
          <w:color w:val="000000" w:themeColor="text1"/>
          <w:szCs w:val="26"/>
        </w:rPr>
        <w:t>, S. and Whitlock, M.C., 2011. The genetic architecture of adaptation under migration–selection balance. Evolution: International Journal of Organic Evolution, 65(7), pp.1897-1911.</w:t>
      </w:r>
    </w:p>
    <w:p w14:paraId="08601E1A" w14:textId="77777777" w:rsidR="005E4BF5" w:rsidRPr="00F07FB7" w:rsidRDefault="00B235B3" w:rsidP="00B235B3">
      <w:pPr>
        <w:pStyle w:val="Heading3"/>
        <w:rPr>
          <w:color w:val="000000" w:themeColor="text1"/>
          <w:szCs w:val="26"/>
        </w:rPr>
      </w:pPr>
      <w:proofErr w:type="spellStart"/>
      <w:r w:rsidRPr="00F07FB7">
        <w:rPr>
          <w:color w:val="000000" w:themeColor="text1"/>
          <w:szCs w:val="26"/>
        </w:rPr>
        <w:t>Tigano</w:t>
      </w:r>
      <w:proofErr w:type="spellEnd"/>
      <w:r w:rsidRPr="00F07FB7">
        <w:rPr>
          <w:color w:val="000000" w:themeColor="text1"/>
          <w:szCs w:val="26"/>
        </w:rPr>
        <w:t>, A. and Friesen, V.L., 2016. Genomics of local adaptation with gene flow. Molecular Ecology, 25(10), pp.2144-2164.</w:t>
      </w:r>
      <w:r w:rsidR="00376E6B" w:rsidRPr="00F07FB7">
        <w:rPr>
          <w:color w:val="000000" w:themeColor="text1"/>
          <w:szCs w:val="26"/>
        </w:rPr>
        <w:t xml:space="preserve"> </w:t>
      </w:r>
    </w:p>
    <w:p w14:paraId="6A6F88A9" w14:textId="77777777" w:rsidR="00376E6B" w:rsidRPr="00F07FB7" w:rsidRDefault="00376E6B" w:rsidP="00B235B3">
      <w:pPr>
        <w:pStyle w:val="Heading3"/>
        <w:rPr>
          <w:color w:val="000000" w:themeColor="text1"/>
          <w:szCs w:val="26"/>
        </w:rPr>
      </w:pPr>
      <w:r w:rsidRPr="00F07FB7">
        <w:rPr>
          <w:color w:val="000000" w:themeColor="text1"/>
          <w:szCs w:val="26"/>
        </w:rPr>
        <w:t xml:space="preserve">Radwan, J. and </w:t>
      </w:r>
      <w:proofErr w:type="spellStart"/>
      <w:r w:rsidRPr="00F07FB7">
        <w:rPr>
          <w:color w:val="000000" w:themeColor="text1"/>
          <w:szCs w:val="26"/>
        </w:rPr>
        <w:t>Babik</w:t>
      </w:r>
      <w:proofErr w:type="spellEnd"/>
      <w:r w:rsidRPr="00F07FB7">
        <w:rPr>
          <w:color w:val="000000" w:themeColor="text1"/>
          <w:szCs w:val="26"/>
        </w:rPr>
        <w:t xml:space="preserve">, W., 2012. The genomics of adaptation. Proc. R. Soc. B, 279, pp. 5024-5028. </w:t>
      </w:r>
    </w:p>
    <w:p w14:paraId="53DAA498" w14:textId="77777777" w:rsidR="00376E6B" w:rsidRPr="00F07FB7" w:rsidRDefault="00376E6B" w:rsidP="00B235B3">
      <w:pPr>
        <w:pStyle w:val="Heading3"/>
        <w:rPr>
          <w:color w:val="000000" w:themeColor="text1"/>
          <w:szCs w:val="26"/>
        </w:rPr>
      </w:pPr>
      <w:proofErr w:type="spellStart"/>
      <w:r w:rsidRPr="00F07FB7">
        <w:rPr>
          <w:color w:val="000000" w:themeColor="text1"/>
          <w:szCs w:val="26"/>
        </w:rPr>
        <w:t>Stapley</w:t>
      </w:r>
      <w:proofErr w:type="spellEnd"/>
      <w:r w:rsidRPr="00F07FB7">
        <w:rPr>
          <w:color w:val="000000" w:themeColor="text1"/>
          <w:szCs w:val="26"/>
        </w:rPr>
        <w:t xml:space="preserve">, J., </w:t>
      </w:r>
      <w:proofErr w:type="spellStart"/>
      <w:r w:rsidRPr="00F07FB7">
        <w:rPr>
          <w:color w:val="000000" w:themeColor="text1"/>
          <w:szCs w:val="26"/>
        </w:rPr>
        <w:t>Reger</w:t>
      </w:r>
      <w:proofErr w:type="spellEnd"/>
      <w:r w:rsidRPr="00F07FB7">
        <w:rPr>
          <w:color w:val="000000" w:themeColor="text1"/>
          <w:szCs w:val="26"/>
        </w:rPr>
        <w:t xml:space="preserve">, J., </w:t>
      </w:r>
      <w:proofErr w:type="spellStart"/>
      <w:r w:rsidRPr="00F07FB7">
        <w:rPr>
          <w:color w:val="000000" w:themeColor="text1"/>
          <w:szCs w:val="26"/>
        </w:rPr>
        <w:t>Feulner</w:t>
      </w:r>
      <w:proofErr w:type="spellEnd"/>
      <w:r w:rsidRPr="00F07FB7">
        <w:rPr>
          <w:color w:val="000000" w:themeColor="text1"/>
          <w:szCs w:val="26"/>
        </w:rPr>
        <w:t xml:space="preserve">, P.G., </w:t>
      </w:r>
      <w:proofErr w:type="spellStart"/>
      <w:r w:rsidRPr="00F07FB7">
        <w:rPr>
          <w:color w:val="000000" w:themeColor="text1"/>
          <w:szCs w:val="26"/>
        </w:rPr>
        <w:t>Smadja</w:t>
      </w:r>
      <w:proofErr w:type="spellEnd"/>
      <w:r w:rsidRPr="00F07FB7">
        <w:rPr>
          <w:color w:val="000000" w:themeColor="text1"/>
          <w:szCs w:val="26"/>
        </w:rPr>
        <w:t xml:space="preserve">, C., Galindo, J., </w:t>
      </w:r>
      <w:proofErr w:type="spellStart"/>
      <w:r w:rsidRPr="00F07FB7">
        <w:rPr>
          <w:color w:val="000000" w:themeColor="text1"/>
          <w:szCs w:val="26"/>
        </w:rPr>
        <w:t>Ekblom</w:t>
      </w:r>
      <w:proofErr w:type="spellEnd"/>
      <w:r w:rsidRPr="00F07FB7">
        <w:rPr>
          <w:color w:val="000000" w:themeColor="text1"/>
          <w:szCs w:val="26"/>
        </w:rPr>
        <w:t>, R., Bennison, C., Ball, A.D., Beckerman, A.P. and Slate, J., 2010. Adaptation genomics: the next generation. Trends in ecology &amp; evolution, 25(12), pp.705-712.</w:t>
      </w:r>
    </w:p>
    <w:p w14:paraId="05E935F6" w14:textId="77777777" w:rsidR="003D5695" w:rsidRPr="00F07FB7" w:rsidRDefault="003D5695">
      <w:pPr>
        <w:rPr>
          <w:rFonts w:asciiTheme="majorHAnsi" w:hAnsiTheme="majorHAnsi"/>
          <w:caps/>
          <w:color w:val="000000" w:themeColor="text1"/>
          <w:spacing w:val="14"/>
          <w:sz w:val="26"/>
          <w:szCs w:val="26"/>
        </w:rPr>
      </w:pPr>
      <w:r w:rsidRPr="00F07FB7">
        <w:rPr>
          <w:color w:val="000000" w:themeColor="text1"/>
        </w:rPr>
        <w:br w:type="page"/>
      </w:r>
    </w:p>
    <w:p w14:paraId="5EC7D091" w14:textId="77777777" w:rsidR="00376E6B" w:rsidRPr="00F07FB7" w:rsidRDefault="009675E8">
      <w:pPr>
        <w:pStyle w:val="Heading1"/>
        <w:rPr>
          <w:color w:val="000000" w:themeColor="text1"/>
        </w:rPr>
      </w:pPr>
      <w:r w:rsidRPr="00F07FB7">
        <w:rPr>
          <w:color w:val="000000" w:themeColor="text1"/>
        </w:rPr>
        <w:lastRenderedPageBreak/>
        <w:t xml:space="preserve">Some </w:t>
      </w:r>
      <w:r w:rsidR="00376E6B" w:rsidRPr="00F07FB7">
        <w:rPr>
          <w:color w:val="000000" w:themeColor="text1"/>
        </w:rPr>
        <w:t>Key questions</w:t>
      </w:r>
      <w:r w:rsidR="00572144" w:rsidRPr="00F07FB7">
        <w:rPr>
          <w:color w:val="000000" w:themeColor="text1"/>
        </w:rPr>
        <w:t>/ideas to think about during course</w:t>
      </w:r>
    </w:p>
    <w:p w14:paraId="32993F57" w14:textId="77777777" w:rsidR="00376E6B" w:rsidRPr="00F07FB7" w:rsidRDefault="00376E6B" w:rsidP="00376E6B">
      <w:pPr>
        <w:pStyle w:val="Heading3"/>
        <w:rPr>
          <w:color w:val="000000" w:themeColor="text1"/>
          <w:szCs w:val="26"/>
        </w:rPr>
      </w:pPr>
      <w:r w:rsidRPr="00F07FB7">
        <w:rPr>
          <w:color w:val="000000" w:themeColor="text1"/>
          <w:szCs w:val="26"/>
        </w:rPr>
        <w:t>Does adaptation occur through rapid fixation of new mutations or draws from standing genetic variation?</w:t>
      </w:r>
    </w:p>
    <w:p w14:paraId="3C1FBF54" w14:textId="77777777" w:rsidR="00376E6B" w:rsidRPr="00F07FB7" w:rsidRDefault="00376E6B" w:rsidP="00376E6B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>If latter, how is standing variation maintained?</w:t>
      </w:r>
    </w:p>
    <w:p w14:paraId="28FBC160" w14:textId="77777777" w:rsidR="00376E6B" w:rsidRPr="00F07FB7" w:rsidRDefault="00376E6B" w:rsidP="00376E6B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>Does this differ between organisms or traits?</w:t>
      </w:r>
    </w:p>
    <w:p w14:paraId="5D363AC4" w14:textId="77777777" w:rsidR="00376E6B" w:rsidRPr="00F07FB7" w:rsidRDefault="00376E6B" w:rsidP="00376E6B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How does genetic architecture influence the trait and distribution of fitness effects? </w:t>
      </w:r>
    </w:p>
    <w:p w14:paraId="04796891" w14:textId="77777777" w:rsidR="00376E6B" w:rsidRPr="00F07FB7" w:rsidRDefault="00376E6B" w:rsidP="00376E6B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>Genetic architecture:</w:t>
      </w:r>
    </w:p>
    <w:p w14:paraId="40AD43B7" w14:textId="77777777" w:rsidR="00E068A3" w:rsidRPr="00F07FB7" w:rsidRDefault="00E068A3" w:rsidP="00E068A3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Number of genes</w:t>
      </w:r>
    </w:p>
    <w:p w14:paraId="520B906E" w14:textId="77777777" w:rsidR="00E068A3" w:rsidRPr="00F07FB7" w:rsidRDefault="00E068A3" w:rsidP="00E068A3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Interactions between alleles of various loci (epistasis)</w:t>
      </w:r>
    </w:p>
    <w:p w14:paraId="20B0BAB5" w14:textId="77777777" w:rsidR="00E068A3" w:rsidRPr="00F07FB7" w:rsidRDefault="00E068A3" w:rsidP="00E068A3">
      <w:pPr>
        <w:pStyle w:val="Heading6"/>
        <w:rPr>
          <w:color w:val="000000" w:themeColor="text1"/>
        </w:rPr>
      </w:pPr>
      <w:r w:rsidRPr="00F07FB7">
        <w:rPr>
          <w:color w:val="000000" w:themeColor="text1"/>
        </w:rPr>
        <w:t>Can affect the chances the beneficial alleles will spread.</w:t>
      </w:r>
    </w:p>
    <w:p w14:paraId="36F77710" w14:textId="77777777" w:rsidR="00E068A3" w:rsidRPr="00F07FB7" w:rsidRDefault="00E068A3" w:rsidP="00E068A3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Degree to which a gene affects multiple traits (pleiotropy)</w:t>
      </w:r>
    </w:p>
    <w:p w14:paraId="4E9F7B53" w14:textId="77777777" w:rsidR="00E068A3" w:rsidRPr="00F07FB7" w:rsidRDefault="00E068A3" w:rsidP="00E068A3">
      <w:pPr>
        <w:pStyle w:val="Heading6"/>
        <w:rPr>
          <w:color w:val="000000" w:themeColor="text1"/>
        </w:rPr>
      </w:pPr>
      <w:r w:rsidRPr="00F07FB7">
        <w:rPr>
          <w:color w:val="000000" w:themeColor="text1"/>
        </w:rPr>
        <w:t>May constrain adaptive evolution</w:t>
      </w:r>
    </w:p>
    <w:p w14:paraId="574B092D" w14:textId="77777777" w:rsidR="00E068A3" w:rsidRPr="00F07FB7" w:rsidRDefault="00E068A3" w:rsidP="00E068A3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Interactions between genotype and environment, if any?</w:t>
      </w:r>
    </w:p>
    <w:p w14:paraId="74ABDE02" w14:textId="77777777" w:rsidR="00CF1086" w:rsidRPr="00F07FB7" w:rsidRDefault="00E068A3" w:rsidP="00E068A3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How fast can adaptation happen? </w:t>
      </w:r>
    </w:p>
    <w:p w14:paraId="0070EAB1" w14:textId="77777777" w:rsidR="00376E6B" w:rsidRPr="00F07FB7" w:rsidRDefault="00CF1086" w:rsidP="00CF1086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>Importance of protein-coding vs. cis-regulatory adaptive changes</w:t>
      </w:r>
      <w:r w:rsidR="00A97A85" w:rsidRPr="00F07FB7">
        <w:rPr>
          <w:color w:val="000000" w:themeColor="text1"/>
        </w:rPr>
        <w:t>?</w:t>
      </w:r>
      <w:r w:rsidR="009660DB" w:rsidRPr="00F07FB7">
        <w:rPr>
          <w:color w:val="000000" w:themeColor="text1"/>
        </w:rPr>
        <w:t xml:space="preserve"> </w:t>
      </w:r>
    </w:p>
    <w:p w14:paraId="06E83470" w14:textId="77777777" w:rsidR="009660DB" w:rsidRPr="00F07FB7" w:rsidRDefault="009660DB" w:rsidP="00CF1086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>Accounting for demographic processes, e.g., population subdivision when searching for genomic regions under selection.</w:t>
      </w:r>
    </w:p>
    <w:p w14:paraId="15305FA5" w14:textId="77777777" w:rsidR="009660DB" w:rsidRPr="00F07FB7" w:rsidRDefault="009660DB" w:rsidP="009660DB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>Population structure can increase the variance in the statistics used to detect selection, thus leading to more false-positives in outlier scan studies.</w:t>
      </w:r>
    </w:p>
    <w:p w14:paraId="7BD1E955" w14:textId="77777777" w:rsidR="00A97A85" w:rsidRPr="00F07FB7" w:rsidRDefault="00F773F3" w:rsidP="00CF1086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>How do we find adaptive alleles?</w:t>
      </w:r>
    </w:p>
    <w:p w14:paraId="3EF166C4" w14:textId="77777777" w:rsidR="00F773F3" w:rsidRPr="00F07FB7" w:rsidRDefault="00F773F3" w:rsidP="00F773F3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Adaptive alleles are those that have a functional effect on a phenotypic trait that in turn produces an increase in fitness. (connects genotype, phenotype, fitness). </w:t>
      </w:r>
    </w:p>
    <w:p w14:paraId="4E003941" w14:textId="77777777" w:rsidR="00F773F3" w:rsidRPr="00F07FB7" w:rsidRDefault="00F773F3" w:rsidP="00F773F3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Also, important to know the agent of selection. </w:t>
      </w:r>
    </w:p>
    <w:p w14:paraId="79A15A76" w14:textId="77777777" w:rsidR="00F773F3" w:rsidRPr="00F07FB7" w:rsidRDefault="00F773F3" w:rsidP="00F773F3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Strengths and limitations of experimental studies of selection? </w:t>
      </w:r>
    </w:p>
    <w:p w14:paraId="3E1857A1" w14:textId="77777777" w:rsidR="00CF1086" w:rsidRPr="00F07FB7" w:rsidRDefault="00CF1086" w:rsidP="00CF1086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 xml:space="preserve">Loci of adaptation? </w:t>
      </w:r>
    </w:p>
    <w:p w14:paraId="46E69195" w14:textId="77777777" w:rsidR="00CF1086" w:rsidRPr="00F07FB7" w:rsidRDefault="00CF1086" w:rsidP="00CF1086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How common are QTLs (quantitative trait loci) or QTNs (quantitative trait nucleotides) of large effect? </w:t>
      </w:r>
    </w:p>
    <w:p w14:paraId="166BCFA8" w14:textId="77777777" w:rsidR="00CF1086" w:rsidRPr="00F07FB7" w:rsidRDefault="00CF1086" w:rsidP="00CF1086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Most complex traits </w:t>
      </w:r>
      <w:r w:rsidR="00DF09DD">
        <w:rPr>
          <w:color w:val="000000" w:themeColor="text1"/>
        </w:rPr>
        <w:t xml:space="preserve">are </w:t>
      </w:r>
      <w:r w:rsidRPr="00F07FB7">
        <w:rPr>
          <w:color w:val="000000" w:themeColor="text1"/>
        </w:rPr>
        <w:t xml:space="preserve">polygenic (lots of genes </w:t>
      </w:r>
      <w:r w:rsidR="0015659A">
        <w:rPr>
          <w:color w:val="000000" w:themeColor="text1"/>
        </w:rPr>
        <w:t xml:space="preserve">of </w:t>
      </w:r>
      <w:r w:rsidRPr="00F07FB7">
        <w:rPr>
          <w:color w:val="000000" w:themeColor="text1"/>
        </w:rPr>
        <w:t>small effect)</w:t>
      </w:r>
    </w:p>
    <w:p w14:paraId="410A214B" w14:textId="77777777" w:rsidR="00CF1086" w:rsidRPr="00F07FB7" w:rsidRDefault="00CF1086" w:rsidP="00CF1086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 xml:space="preserve">Small effect genes are more difficult to </w:t>
      </w:r>
      <w:r w:rsidR="008134C3">
        <w:rPr>
          <w:color w:val="000000" w:themeColor="text1"/>
        </w:rPr>
        <w:t>discover</w:t>
      </w:r>
      <w:r w:rsidRPr="00F07FB7">
        <w:rPr>
          <w:color w:val="000000" w:themeColor="text1"/>
        </w:rPr>
        <w:t xml:space="preserve">. </w:t>
      </w:r>
    </w:p>
    <w:p w14:paraId="3CAC1C1A" w14:textId="77777777" w:rsidR="00CF1086" w:rsidRPr="00F07FB7" w:rsidRDefault="00CF1086" w:rsidP="00CF1086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 xml:space="preserve">Genomics of adaptive change: hard </w:t>
      </w:r>
      <w:r w:rsidR="0010618F" w:rsidRPr="00F07FB7">
        <w:rPr>
          <w:color w:val="000000" w:themeColor="text1"/>
        </w:rPr>
        <w:t xml:space="preserve">(from new mutations) </w:t>
      </w:r>
      <w:r w:rsidRPr="00F07FB7">
        <w:rPr>
          <w:color w:val="000000" w:themeColor="text1"/>
        </w:rPr>
        <w:t>and soft sweeps</w:t>
      </w:r>
      <w:r w:rsidR="0010618F" w:rsidRPr="00F07FB7">
        <w:rPr>
          <w:color w:val="000000" w:themeColor="text1"/>
        </w:rPr>
        <w:t xml:space="preserve"> (from standing genetic variation)</w:t>
      </w:r>
    </w:p>
    <w:p w14:paraId="31BEF3D4" w14:textId="77777777" w:rsidR="00CF1086" w:rsidRPr="00F07FB7" w:rsidRDefault="00CF1086" w:rsidP="00CF1086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The effectiveness of selection is impacted heavily by </w:t>
      </w:r>
      <w:r w:rsidR="0010618F" w:rsidRPr="00F07FB7">
        <w:rPr>
          <w:color w:val="000000" w:themeColor="text1"/>
        </w:rPr>
        <w:t xml:space="preserve">effective population size and recombination rate. </w:t>
      </w:r>
    </w:p>
    <w:p w14:paraId="059CD274" w14:textId="77777777" w:rsidR="0010618F" w:rsidRPr="00F07FB7" w:rsidRDefault="0010618F" w:rsidP="000D5EDE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Adaption process can be expected to differ between taxonomic groups due to differences in these parameters</w:t>
      </w:r>
    </w:p>
    <w:p w14:paraId="6C4255B9" w14:textId="77777777" w:rsidR="00CF1086" w:rsidRPr="00F07FB7" w:rsidRDefault="0010618F" w:rsidP="00CF1086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>Parallel evolution</w:t>
      </w:r>
    </w:p>
    <w:p w14:paraId="47DF9324" w14:textId="77777777" w:rsidR="0010618F" w:rsidRPr="00F07FB7" w:rsidRDefault="0010618F" w:rsidP="0010618F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lastRenderedPageBreak/>
        <w:t xml:space="preserve">How probable is the same genetic variant recruited for adaptation in </w:t>
      </w:r>
      <w:r w:rsidR="00F773F3" w:rsidRPr="00F07FB7">
        <w:rPr>
          <w:color w:val="000000" w:themeColor="text1"/>
        </w:rPr>
        <w:t xml:space="preserve">closely related </w:t>
      </w:r>
      <w:r w:rsidRPr="00F07FB7">
        <w:rPr>
          <w:color w:val="000000" w:themeColor="text1"/>
        </w:rPr>
        <w:t xml:space="preserve">lineages (evolution is repeatable)? </w:t>
      </w:r>
    </w:p>
    <w:p w14:paraId="671CAC82" w14:textId="77777777" w:rsidR="00F773F3" w:rsidRPr="00F07FB7" w:rsidRDefault="00F773F3" w:rsidP="0010618F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What about in more distantly related lineages? </w:t>
      </w:r>
    </w:p>
    <w:p w14:paraId="5212EEA9" w14:textId="77777777" w:rsidR="00CF1086" w:rsidRPr="00F07FB7" w:rsidRDefault="0010618F" w:rsidP="00CF1086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>Evolution of the genome</w:t>
      </w:r>
    </w:p>
    <w:p w14:paraId="3B5AB7C4" w14:textId="77777777" w:rsidR="0010618F" w:rsidRPr="00F07FB7" w:rsidRDefault="0010618F" w:rsidP="0010618F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>Genome architecture can shape action of natural selection or its efficiency).</w:t>
      </w:r>
      <w:r w:rsidRPr="00F07FB7">
        <w:rPr>
          <w:color w:val="000000" w:themeColor="text1"/>
        </w:rPr>
        <w:tab/>
      </w:r>
    </w:p>
    <w:p w14:paraId="2248A309" w14:textId="77777777" w:rsidR="0010618F" w:rsidRPr="00F07FB7" w:rsidRDefault="0010618F" w:rsidP="0010618F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Excess DNA (selfish DNA elements) is slightly deleterious</w:t>
      </w:r>
    </w:p>
    <w:p w14:paraId="57A35906" w14:textId="77777777" w:rsidR="0010618F" w:rsidRPr="00F07FB7" w:rsidRDefault="0010618F" w:rsidP="0010618F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In LARGE populations, purifying selection can remove excess DNA more effectively</w:t>
      </w:r>
    </w:p>
    <w:p w14:paraId="309B2355" w14:textId="77777777" w:rsidR="0010618F" w:rsidRPr="00F07FB7" w:rsidRDefault="0010618F" w:rsidP="0010618F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 xml:space="preserve">In SMALL populations, excess DNA can accumulate due to drift being a stronger force than purifying selection. </w:t>
      </w:r>
    </w:p>
    <w:p w14:paraId="4AA739C9" w14:textId="77777777" w:rsidR="009675E8" w:rsidRPr="00F07FB7" w:rsidRDefault="0010618F" w:rsidP="000D5EDE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BUT, excess DNA has potential to be recruited as adaptive variation</w:t>
      </w:r>
    </w:p>
    <w:p w14:paraId="0C60BFEB" w14:textId="77777777" w:rsidR="000D5EDE" w:rsidRPr="00F07FB7" w:rsidRDefault="000D5EDE" w:rsidP="000D5EDE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>Gene Duplications</w:t>
      </w:r>
    </w:p>
    <w:p w14:paraId="76AF636C" w14:textId="77777777" w:rsidR="000D5EDE" w:rsidRPr="00F07FB7" w:rsidRDefault="000D5EDE" w:rsidP="000D5EDE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Been considered an important source of evolutionary novelty</w:t>
      </w:r>
    </w:p>
    <w:p w14:paraId="41862A42" w14:textId="77777777" w:rsidR="000D5EDE" w:rsidRPr="00F07FB7" w:rsidRDefault="000D5EDE" w:rsidP="00B23AD2">
      <w:pPr>
        <w:pStyle w:val="Heading6"/>
        <w:rPr>
          <w:color w:val="000000" w:themeColor="text1"/>
        </w:rPr>
      </w:pPr>
      <w:r w:rsidRPr="00F07FB7">
        <w:rPr>
          <w:color w:val="000000" w:themeColor="text1"/>
        </w:rPr>
        <w:t xml:space="preserve">But how can a duplicated copy be maintained initially (dosage concerns). </w:t>
      </w:r>
    </w:p>
    <w:p w14:paraId="531001EA" w14:textId="77777777" w:rsidR="000D5EDE" w:rsidRPr="00F07FB7" w:rsidRDefault="000D5EDE" w:rsidP="000D5EDE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 xml:space="preserve">Role of adaptation in speciation </w:t>
      </w:r>
    </w:p>
    <w:p w14:paraId="282642FA" w14:textId="77777777" w:rsidR="009660DB" w:rsidRPr="00F07FB7" w:rsidRDefault="009660DB" w:rsidP="009660DB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>How does disruptive selection affect the number, size, and extent of clustering of loci involved in reproductive isolation along the genome?</w:t>
      </w:r>
    </w:p>
    <w:p w14:paraId="5EE449E9" w14:textId="77777777" w:rsidR="009660DB" w:rsidRPr="00F07FB7" w:rsidRDefault="009660DB" w:rsidP="000D5EDE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>What environmental variables are most important in structuring populations</w:t>
      </w:r>
    </w:p>
    <w:p w14:paraId="76F4485B" w14:textId="77777777" w:rsidR="000D5EDE" w:rsidRPr="00F07FB7" w:rsidRDefault="009660DB" w:rsidP="000D5EDE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How to use population genomics to identify ecological variables most important in driving adaptation? </w:t>
      </w:r>
    </w:p>
    <w:p w14:paraId="1488CDA9" w14:textId="77777777" w:rsidR="009660DB" w:rsidRPr="00F07FB7" w:rsidRDefault="009660DB" w:rsidP="000D5EDE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Correlating genotype with environmental gradients? </w:t>
      </w:r>
    </w:p>
    <w:p w14:paraId="5F4696F2" w14:textId="77777777" w:rsidR="000D5EDE" w:rsidRPr="00F07FB7" w:rsidRDefault="000D5EDE" w:rsidP="000D5EDE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>Role of introgression in adaptation</w:t>
      </w:r>
      <w:r w:rsidR="009660DB" w:rsidRPr="00F07FB7">
        <w:rPr>
          <w:color w:val="000000" w:themeColor="text1"/>
        </w:rPr>
        <w:t xml:space="preserve">? </w:t>
      </w:r>
    </w:p>
    <w:p w14:paraId="3219B7DA" w14:textId="77777777" w:rsidR="00E068A3" w:rsidRPr="00F07FB7" w:rsidRDefault="00E068A3" w:rsidP="00E068A3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>Is adaptive introgression common or rare?</w:t>
      </w:r>
    </w:p>
    <w:p w14:paraId="1FAEFC4A" w14:textId="77777777" w:rsidR="00E068A3" w:rsidRPr="00F07FB7" w:rsidRDefault="00E068A3" w:rsidP="00E068A3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>How local adaptation occurs in the face of homogenizing gene flow with other divergent populations?</w:t>
      </w:r>
    </w:p>
    <w:p w14:paraId="17117169" w14:textId="77777777" w:rsidR="00E068A3" w:rsidRPr="00F07FB7" w:rsidRDefault="00E068A3" w:rsidP="000D5EDE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>The role of e</w:t>
      </w:r>
      <w:r w:rsidR="009660DB" w:rsidRPr="00F07FB7">
        <w:rPr>
          <w:color w:val="000000" w:themeColor="text1"/>
        </w:rPr>
        <w:t xml:space="preserve">pigenetic versus genetic variation </w:t>
      </w:r>
      <w:r w:rsidRPr="00F07FB7">
        <w:rPr>
          <w:color w:val="000000" w:themeColor="text1"/>
        </w:rPr>
        <w:t xml:space="preserve">in adaptive phenotypic variation. </w:t>
      </w:r>
    </w:p>
    <w:p w14:paraId="13388A69" w14:textId="77777777" w:rsidR="00E068A3" w:rsidRPr="00F07FB7" w:rsidRDefault="00E068A3" w:rsidP="00E068A3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Experimental removal of epigenetic marks in transgenic experiments to determine whether sequence variants have functional relevant effects. </w:t>
      </w:r>
    </w:p>
    <w:p w14:paraId="7B2299A2" w14:textId="77777777" w:rsidR="00333034" w:rsidRPr="00F07FB7" w:rsidRDefault="00333034" w:rsidP="00333034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 xml:space="preserve">Studying comparative adaptations with comparative genomics. </w:t>
      </w:r>
    </w:p>
    <w:p w14:paraId="796CE498" w14:textId="77777777" w:rsidR="00333034" w:rsidRPr="00F07FB7" w:rsidRDefault="00333034" w:rsidP="00333034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Conduct GWAS studies across species with convergent traits with the availability of reference genomes and good phylogenies. </w:t>
      </w:r>
    </w:p>
    <w:p w14:paraId="618A8816" w14:textId="77777777" w:rsidR="00333034" w:rsidRPr="00F07FB7" w:rsidRDefault="00333034" w:rsidP="00333034">
      <w:pPr>
        <w:pStyle w:val="Heading5"/>
        <w:rPr>
          <w:color w:val="000000" w:themeColor="text1"/>
        </w:rPr>
      </w:pPr>
      <w:r w:rsidRPr="00F07FB7">
        <w:rPr>
          <w:color w:val="000000" w:themeColor="text1"/>
        </w:rPr>
        <w:t>Look for shared evidence of positive selection?</w:t>
      </w:r>
    </w:p>
    <w:p w14:paraId="1A93B15A" w14:textId="77777777" w:rsidR="00333034" w:rsidRPr="00F07FB7" w:rsidRDefault="00333034" w:rsidP="00333034">
      <w:pPr>
        <w:pStyle w:val="Heading3"/>
        <w:rPr>
          <w:color w:val="000000" w:themeColor="text1"/>
        </w:rPr>
      </w:pPr>
      <w:r w:rsidRPr="00F07FB7">
        <w:rPr>
          <w:color w:val="000000" w:themeColor="text1"/>
        </w:rPr>
        <w:t xml:space="preserve">How important for conservation biology is it to know the genomics of adaptation? </w:t>
      </w:r>
    </w:p>
    <w:p w14:paraId="2F0778C0" w14:textId="77777777" w:rsidR="00333034" w:rsidRPr="00F07FB7" w:rsidRDefault="00062FA0" w:rsidP="00333034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>H</w:t>
      </w:r>
      <w:r w:rsidR="00333034" w:rsidRPr="00F07FB7">
        <w:rPr>
          <w:color w:val="000000" w:themeColor="text1"/>
        </w:rPr>
        <w:t xml:space="preserve">ow </w:t>
      </w:r>
      <w:r w:rsidRPr="00F07FB7">
        <w:rPr>
          <w:color w:val="000000" w:themeColor="text1"/>
        </w:rPr>
        <w:t xml:space="preserve">interchangeable are populations for key adaptations? </w:t>
      </w:r>
    </w:p>
    <w:p w14:paraId="4CB03A49" w14:textId="77777777" w:rsidR="00062FA0" w:rsidRPr="00F07FB7" w:rsidRDefault="00062FA0" w:rsidP="00333034">
      <w:pPr>
        <w:pStyle w:val="Heading4"/>
        <w:rPr>
          <w:color w:val="000000" w:themeColor="text1"/>
        </w:rPr>
      </w:pPr>
      <w:r w:rsidRPr="00F07FB7">
        <w:rPr>
          <w:color w:val="000000" w:themeColor="text1"/>
        </w:rPr>
        <w:t xml:space="preserve">Can transplanted populations evolve key adaptations? </w:t>
      </w:r>
    </w:p>
    <w:p w14:paraId="1FB8E8E0" w14:textId="77777777" w:rsidR="005E4BF5" w:rsidRPr="00F07FB7" w:rsidRDefault="00062FA0">
      <w:pPr>
        <w:pStyle w:val="Heading1"/>
        <w:rPr>
          <w:color w:val="000000" w:themeColor="text1"/>
        </w:rPr>
      </w:pPr>
      <w:r w:rsidRPr="00F07FB7">
        <w:rPr>
          <w:color w:val="000000" w:themeColor="text1"/>
        </w:rPr>
        <w:lastRenderedPageBreak/>
        <w:t>Resources from “</w:t>
      </w:r>
      <w:r w:rsidR="005A3D56" w:rsidRPr="00F07FB7">
        <w:rPr>
          <w:color w:val="000000" w:themeColor="text1"/>
        </w:rPr>
        <w:t>population genomics</w:t>
      </w:r>
      <w:r w:rsidRPr="00F07FB7">
        <w:rPr>
          <w:color w:val="000000" w:themeColor="text1"/>
        </w:rPr>
        <w:t>”</w:t>
      </w:r>
      <w:r w:rsidR="005A3D56" w:rsidRPr="00F07FB7">
        <w:rPr>
          <w:color w:val="000000" w:themeColor="text1"/>
        </w:rPr>
        <w:t xml:space="preserve"> book</w:t>
      </w:r>
      <w:r w:rsidRPr="00F07FB7">
        <w:rPr>
          <w:color w:val="000000" w:themeColor="text1"/>
        </w:rPr>
        <w:t xml:space="preserve"> by Rajora 2019</w:t>
      </w:r>
      <w:r w:rsidR="005A3D56" w:rsidRPr="00F07FB7">
        <w:rPr>
          <w:color w:val="000000" w:themeColor="text1"/>
        </w:rPr>
        <w:t>?</w:t>
      </w:r>
    </w:p>
    <w:p w14:paraId="13CA9180" w14:textId="77777777" w:rsidR="00C74BC0" w:rsidRPr="00F07FB7" w:rsidRDefault="00C74BC0" w:rsidP="00457951">
      <w:pPr>
        <w:rPr>
          <w:color w:val="000000" w:themeColor="text1"/>
        </w:rPr>
      </w:pPr>
      <w:r w:rsidRPr="00F07FB7">
        <w:rPr>
          <w:color w:val="000000" w:themeColor="text1"/>
        </w:rPr>
        <w:t xml:space="preserve">From </w:t>
      </w:r>
      <w:proofErr w:type="spellStart"/>
      <w:r w:rsidRPr="00F07FB7">
        <w:rPr>
          <w:color w:val="000000" w:themeColor="text1"/>
        </w:rPr>
        <w:t>Rajora</w:t>
      </w:r>
      <w:proofErr w:type="spellEnd"/>
      <w:r w:rsidRPr="00F07FB7">
        <w:rPr>
          <w:color w:val="000000" w:themeColor="text1"/>
        </w:rPr>
        <w:t xml:space="preserve"> 2019 “Population Genomics”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F07FB7" w:rsidRPr="00F07FB7" w14:paraId="5A912BB3" w14:textId="77777777" w:rsidTr="007C4CC8">
        <w:tc>
          <w:tcPr>
            <w:tcW w:w="2756" w:type="dxa"/>
            <w:shd w:val="clear" w:color="auto" w:fill="D9D9D9" w:themeFill="background1" w:themeFillShade="D9"/>
          </w:tcPr>
          <w:p w14:paraId="5D3C90D9" w14:textId="77777777" w:rsidR="00457951" w:rsidRPr="00F07FB7" w:rsidRDefault="00457951" w:rsidP="00457951">
            <w:pPr>
              <w:ind w:left="0"/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Question or objective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778DBB42" w14:textId="77777777" w:rsidR="00457951" w:rsidRPr="00F07FB7" w:rsidRDefault="00457951" w:rsidP="00457951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Genomics approach (example)/software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1355B86F" w14:textId="77777777" w:rsidR="00457951" w:rsidRPr="00F07FB7" w:rsidRDefault="00457951" w:rsidP="00457951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References</w:t>
            </w:r>
          </w:p>
        </w:tc>
      </w:tr>
      <w:tr w:rsidR="00F07FB7" w:rsidRPr="00F07FB7" w14:paraId="18D09FBB" w14:textId="77777777" w:rsidTr="007C4CC8">
        <w:tc>
          <w:tcPr>
            <w:tcW w:w="2756" w:type="dxa"/>
            <w:vMerge w:val="restart"/>
          </w:tcPr>
          <w:p w14:paraId="0E4666C5" w14:textId="77777777" w:rsidR="00457951" w:rsidRPr="00F07FB7" w:rsidRDefault="00457951" w:rsidP="00457951">
            <w:pPr>
              <w:ind w:left="0"/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Identify candidate adaptive loci by detecting selective sweeps</w:t>
            </w:r>
          </w:p>
        </w:tc>
        <w:tc>
          <w:tcPr>
            <w:tcW w:w="2757" w:type="dxa"/>
          </w:tcPr>
          <w:p w14:paraId="3DE146E5" w14:textId="77777777" w:rsidR="00457951" w:rsidRPr="00F07FB7" w:rsidRDefault="00457951" w:rsidP="00457951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Genome scan for low heterozygosity regions</w:t>
            </w:r>
          </w:p>
        </w:tc>
        <w:tc>
          <w:tcPr>
            <w:tcW w:w="2757" w:type="dxa"/>
          </w:tcPr>
          <w:p w14:paraId="066982EE" w14:textId="77777777" w:rsidR="00457951" w:rsidRPr="00F07FB7" w:rsidRDefault="00457951" w:rsidP="00457951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 xml:space="preserve">Rubin et al. (2010), </w:t>
            </w:r>
            <w:proofErr w:type="spellStart"/>
            <w:r w:rsidRPr="00F07FB7">
              <w:rPr>
                <w:color w:val="000000" w:themeColor="text1"/>
              </w:rPr>
              <w:t>Axelsson</w:t>
            </w:r>
            <w:proofErr w:type="spellEnd"/>
            <w:r w:rsidRPr="00F07FB7">
              <w:rPr>
                <w:color w:val="000000" w:themeColor="text1"/>
              </w:rPr>
              <w:t xml:space="preserve"> et al. (2013), </w:t>
            </w:r>
            <w:proofErr w:type="spellStart"/>
            <w:r w:rsidRPr="00F07FB7">
              <w:rPr>
                <w:color w:val="000000" w:themeColor="text1"/>
              </w:rPr>
              <w:t>Kardos</w:t>
            </w:r>
            <w:proofErr w:type="spellEnd"/>
            <w:r w:rsidRPr="00F07FB7">
              <w:rPr>
                <w:color w:val="000000" w:themeColor="text1"/>
              </w:rPr>
              <w:t xml:space="preserve"> et al. (2015b)</w:t>
            </w:r>
          </w:p>
        </w:tc>
      </w:tr>
      <w:tr w:rsidR="00F07FB7" w:rsidRPr="00F07FB7" w14:paraId="77196802" w14:textId="77777777" w:rsidTr="007C4CC8">
        <w:tc>
          <w:tcPr>
            <w:tcW w:w="2756" w:type="dxa"/>
            <w:vMerge/>
          </w:tcPr>
          <w:p w14:paraId="168C966A" w14:textId="77777777" w:rsidR="00457951" w:rsidRPr="00F07FB7" w:rsidRDefault="00457951" w:rsidP="00457951">
            <w:pPr>
              <w:ind w:left="0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14:paraId="2A730CF1" w14:textId="77777777" w:rsidR="00457951" w:rsidRPr="00F07FB7" w:rsidRDefault="00457951" w:rsidP="00457951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High differentiation (e.g., FST) outlier regions</w:t>
            </w:r>
          </w:p>
        </w:tc>
        <w:tc>
          <w:tcPr>
            <w:tcW w:w="2757" w:type="dxa"/>
          </w:tcPr>
          <w:p w14:paraId="1AC44861" w14:textId="77777777" w:rsidR="00457951" w:rsidRPr="00F07FB7" w:rsidRDefault="00457951" w:rsidP="00457951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Rochus et al. (2018)</w:t>
            </w:r>
          </w:p>
        </w:tc>
      </w:tr>
      <w:tr w:rsidR="00F07FB7" w:rsidRPr="00F07FB7" w14:paraId="2E27011E" w14:textId="77777777" w:rsidTr="007C4CC8">
        <w:tc>
          <w:tcPr>
            <w:tcW w:w="2756" w:type="dxa"/>
            <w:vMerge/>
          </w:tcPr>
          <w:p w14:paraId="24B80C77" w14:textId="77777777" w:rsidR="00457951" w:rsidRPr="00F07FB7" w:rsidRDefault="00457951" w:rsidP="00457951">
            <w:pPr>
              <w:ind w:left="0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14:paraId="43C2EEE6" w14:textId="77777777" w:rsidR="00457951" w:rsidRPr="00F07FB7" w:rsidRDefault="00457951" w:rsidP="00457951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High gametic disequilibrium</w:t>
            </w:r>
          </w:p>
        </w:tc>
        <w:tc>
          <w:tcPr>
            <w:tcW w:w="2757" w:type="dxa"/>
          </w:tcPr>
          <w:p w14:paraId="2853B3D7" w14:textId="77777777" w:rsidR="00457951" w:rsidRPr="00F07FB7" w:rsidRDefault="00457951" w:rsidP="00457951">
            <w:pPr>
              <w:rPr>
                <w:color w:val="000000" w:themeColor="text1"/>
              </w:rPr>
            </w:pPr>
            <w:proofErr w:type="spellStart"/>
            <w:r w:rsidRPr="00F07FB7">
              <w:rPr>
                <w:color w:val="000000" w:themeColor="text1"/>
              </w:rPr>
              <w:t>Pérez</w:t>
            </w:r>
            <w:proofErr w:type="spellEnd"/>
            <w:r w:rsidRPr="00F07FB7">
              <w:rPr>
                <w:color w:val="000000" w:themeColor="text1"/>
              </w:rPr>
              <w:t xml:space="preserve"> O’Brien et al. (2014) </w:t>
            </w:r>
          </w:p>
        </w:tc>
      </w:tr>
      <w:tr w:rsidR="00F07FB7" w:rsidRPr="00F07FB7" w14:paraId="14BD82EE" w14:textId="77777777" w:rsidTr="007C4CC8">
        <w:tc>
          <w:tcPr>
            <w:tcW w:w="2756" w:type="dxa"/>
            <w:vMerge/>
          </w:tcPr>
          <w:p w14:paraId="2962B6B7" w14:textId="77777777" w:rsidR="00457951" w:rsidRPr="00F07FB7" w:rsidRDefault="00457951" w:rsidP="00457951">
            <w:pPr>
              <w:ind w:left="0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14:paraId="4B0843A7" w14:textId="77777777" w:rsidR="00457951" w:rsidRPr="00F07FB7" w:rsidRDefault="00457951" w:rsidP="00457951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Shifted site frequency spectrum (high-frequency- derived alleles)</w:t>
            </w:r>
          </w:p>
        </w:tc>
        <w:tc>
          <w:tcPr>
            <w:tcW w:w="2757" w:type="dxa"/>
          </w:tcPr>
          <w:p w14:paraId="171827DA" w14:textId="77777777" w:rsidR="00457951" w:rsidRPr="00F07FB7" w:rsidRDefault="00457951" w:rsidP="00457951">
            <w:pPr>
              <w:rPr>
                <w:color w:val="000000" w:themeColor="text1"/>
              </w:rPr>
            </w:pPr>
            <w:proofErr w:type="spellStart"/>
            <w:r w:rsidRPr="00F07FB7">
              <w:rPr>
                <w:color w:val="000000" w:themeColor="text1"/>
              </w:rPr>
              <w:t>Alachiotis</w:t>
            </w:r>
            <w:proofErr w:type="spellEnd"/>
            <w:r w:rsidRPr="00F07FB7">
              <w:rPr>
                <w:color w:val="000000" w:themeColor="text1"/>
              </w:rPr>
              <w:t xml:space="preserve"> and </w:t>
            </w:r>
            <w:proofErr w:type="spellStart"/>
            <w:r w:rsidRPr="00F07FB7">
              <w:rPr>
                <w:color w:val="000000" w:themeColor="text1"/>
              </w:rPr>
              <w:t>Pavlidis</w:t>
            </w:r>
            <w:proofErr w:type="spellEnd"/>
            <w:r w:rsidRPr="00F07FB7">
              <w:rPr>
                <w:color w:val="000000" w:themeColor="text1"/>
              </w:rPr>
              <w:t xml:space="preserve"> (2018), Tajima (1989), Fay and Wu (2000), </w:t>
            </w:r>
            <w:proofErr w:type="spellStart"/>
            <w:r w:rsidRPr="00F07FB7">
              <w:rPr>
                <w:color w:val="000000" w:themeColor="text1"/>
              </w:rPr>
              <w:t>DeGiorgio</w:t>
            </w:r>
            <w:proofErr w:type="spellEnd"/>
            <w:r w:rsidRPr="00F07FB7">
              <w:rPr>
                <w:color w:val="000000" w:themeColor="text1"/>
              </w:rPr>
              <w:t xml:space="preserve"> et al. (2016) </w:t>
            </w:r>
          </w:p>
        </w:tc>
      </w:tr>
      <w:tr w:rsidR="00F07FB7" w:rsidRPr="00F07FB7" w14:paraId="286A30E9" w14:textId="77777777" w:rsidTr="007C4CC8">
        <w:tc>
          <w:tcPr>
            <w:tcW w:w="2756" w:type="dxa"/>
            <w:vMerge/>
          </w:tcPr>
          <w:p w14:paraId="4554A8CC" w14:textId="77777777" w:rsidR="00457951" w:rsidRPr="00F07FB7" w:rsidRDefault="00457951" w:rsidP="00457951">
            <w:pPr>
              <w:ind w:left="0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14:paraId="5BDC66C2" w14:textId="77777777" w:rsidR="00457951" w:rsidRPr="00F07FB7" w:rsidRDefault="00457951" w:rsidP="00457951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Extended haplotype homozygosity</w:t>
            </w:r>
          </w:p>
        </w:tc>
        <w:tc>
          <w:tcPr>
            <w:tcW w:w="2757" w:type="dxa"/>
          </w:tcPr>
          <w:p w14:paraId="315F19B6" w14:textId="77777777" w:rsidR="00457951" w:rsidRPr="00F07FB7" w:rsidRDefault="00457951" w:rsidP="00457951">
            <w:pPr>
              <w:rPr>
                <w:color w:val="000000" w:themeColor="text1"/>
              </w:rPr>
            </w:pPr>
            <w:proofErr w:type="spellStart"/>
            <w:r w:rsidRPr="00F07FB7">
              <w:rPr>
                <w:color w:val="000000" w:themeColor="text1"/>
              </w:rPr>
              <w:t>Sabeti</w:t>
            </w:r>
            <w:proofErr w:type="spellEnd"/>
            <w:r w:rsidRPr="00F07FB7">
              <w:rPr>
                <w:color w:val="000000" w:themeColor="text1"/>
              </w:rPr>
              <w:t xml:space="preserve"> et al. (2002, 2007), Voight et al. (2006), </w:t>
            </w:r>
          </w:p>
        </w:tc>
      </w:tr>
      <w:tr w:rsidR="00F07FB7" w:rsidRPr="00F07FB7" w14:paraId="058AAFCC" w14:textId="77777777" w:rsidTr="007C4CC8">
        <w:tc>
          <w:tcPr>
            <w:tcW w:w="2756" w:type="dxa"/>
            <w:vMerge/>
          </w:tcPr>
          <w:p w14:paraId="0CE333AA" w14:textId="77777777" w:rsidR="00457951" w:rsidRPr="00F07FB7" w:rsidRDefault="00457951" w:rsidP="00457951">
            <w:pPr>
              <w:ind w:left="0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14:paraId="0341AC25" w14:textId="77777777" w:rsidR="00457951" w:rsidRPr="00F07FB7" w:rsidRDefault="00457951" w:rsidP="00457951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Scan for soft selective sweeps (sweeps of alleles that are already present on multiple haplotypes [standing genetic variation] or of positively selected alleles at multiple sites in the same region or gene)</w:t>
            </w:r>
          </w:p>
        </w:tc>
        <w:tc>
          <w:tcPr>
            <w:tcW w:w="2757" w:type="dxa"/>
          </w:tcPr>
          <w:p w14:paraId="0975C171" w14:textId="77777777" w:rsidR="00457951" w:rsidRPr="00F07FB7" w:rsidRDefault="00C74BC0" w:rsidP="00457951">
            <w:pPr>
              <w:rPr>
                <w:color w:val="000000" w:themeColor="text1"/>
              </w:rPr>
            </w:pPr>
            <w:proofErr w:type="spellStart"/>
            <w:r w:rsidRPr="00F07FB7">
              <w:rPr>
                <w:color w:val="000000" w:themeColor="text1"/>
              </w:rPr>
              <w:t>Hermisson</w:t>
            </w:r>
            <w:proofErr w:type="spellEnd"/>
            <w:r w:rsidRPr="00F07FB7">
              <w:rPr>
                <w:color w:val="000000" w:themeColor="text1"/>
              </w:rPr>
              <w:t xml:space="preserve"> and </w:t>
            </w:r>
            <w:proofErr w:type="spellStart"/>
            <w:r w:rsidRPr="00F07FB7">
              <w:rPr>
                <w:color w:val="000000" w:themeColor="text1"/>
              </w:rPr>
              <w:t>Pennings</w:t>
            </w:r>
            <w:proofErr w:type="spellEnd"/>
            <w:r w:rsidRPr="00F07FB7">
              <w:rPr>
                <w:color w:val="000000" w:themeColor="text1"/>
              </w:rPr>
              <w:t xml:space="preserve"> (2017), Marques et al. (2018), Hodel et al. (2018)</w:t>
            </w:r>
          </w:p>
        </w:tc>
      </w:tr>
      <w:tr w:rsidR="00F07FB7" w:rsidRPr="00F07FB7" w14:paraId="0A3451A3" w14:textId="77777777" w:rsidTr="007C4CC8">
        <w:tc>
          <w:tcPr>
            <w:tcW w:w="2756" w:type="dxa"/>
            <w:vMerge/>
          </w:tcPr>
          <w:p w14:paraId="3486E1DE" w14:textId="77777777" w:rsidR="00457951" w:rsidRPr="00F07FB7" w:rsidRDefault="00457951" w:rsidP="00457951">
            <w:pPr>
              <w:ind w:left="0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14:paraId="3593D825" w14:textId="77777777" w:rsidR="00457951" w:rsidRPr="00F07FB7" w:rsidRDefault="00C74BC0" w:rsidP="00457951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 xml:space="preserve">Scan for hard selective sweeps (sweeps of new </w:t>
            </w:r>
            <w:r w:rsidR="00457951" w:rsidRPr="00F07FB7">
              <w:rPr>
                <w:color w:val="000000" w:themeColor="text1"/>
              </w:rPr>
              <w:t>(de novo) positively selected mutations)</w:t>
            </w:r>
          </w:p>
        </w:tc>
        <w:tc>
          <w:tcPr>
            <w:tcW w:w="2757" w:type="dxa"/>
          </w:tcPr>
          <w:p w14:paraId="03D7D5DE" w14:textId="77777777" w:rsidR="00457951" w:rsidRPr="00F07FB7" w:rsidRDefault="00C74BC0" w:rsidP="00457951">
            <w:pPr>
              <w:rPr>
                <w:color w:val="000000" w:themeColor="text1"/>
              </w:rPr>
            </w:pPr>
            <w:proofErr w:type="spellStart"/>
            <w:r w:rsidRPr="00F07FB7">
              <w:rPr>
                <w:color w:val="000000" w:themeColor="text1"/>
              </w:rPr>
              <w:t>Pennings</w:t>
            </w:r>
            <w:proofErr w:type="spellEnd"/>
            <w:r w:rsidRPr="00F07FB7">
              <w:rPr>
                <w:color w:val="000000" w:themeColor="text1"/>
              </w:rPr>
              <w:t xml:space="preserve"> and </w:t>
            </w:r>
            <w:proofErr w:type="spellStart"/>
            <w:r w:rsidRPr="00F07FB7">
              <w:rPr>
                <w:color w:val="000000" w:themeColor="text1"/>
              </w:rPr>
              <w:t>Hermisson</w:t>
            </w:r>
            <w:proofErr w:type="spellEnd"/>
            <w:r w:rsidRPr="00F07FB7">
              <w:rPr>
                <w:color w:val="000000" w:themeColor="text1"/>
              </w:rPr>
              <w:t xml:space="preserve"> (2006), Betts et al. (2018), </w:t>
            </w:r>
            <w:proofErr w:type="spellStart"/>
            <w:r w:rsidRPr="00F07FB7">
              <w:rPr>
                <w:color w:val="000000" w:themeColor="text1"/>
              </w:rPr>
              <w:t>Kreiner</w:t>
            </w:r>
            <w:proofErr w:type="spellEnd"/>
            <w:r w:rsidRPr="00F07FB7">
              <w:rPr>
                <w:color w:val="000000" w:themeColor="text1"/>
              </w:rPr>
              <w:t xml:space="preserve"> et al. (2018)</w:t>
            </w:r>
          </w:p>
        </w:tc>
      </w:tr>
      <w:tr w:rsidR="00F07FB7" w:rsidRPr="00F07FB7" w14:paraId="2218D0ED" w14:textId="77777777" w:rsidTr="007C4CC8">
        <w:tc>
          <w:tcPr>
            <w:tcW w:w="2756" w:type="dxa"/>
            <w:shd w:val="clear" w:color="auto" w:fill="D9D9D9" w:themeFill="background1" w:themeFillShade="D9"/>
          </w:tcPr>
          <w:p w14:paraId="142C7F3C" w14:textId="77777777" w:rsidR="00457951" w:rsidRPr="00F07FB7" w:rsidRDefault="00457951" w:rsidP="00B22BDE">
            <w:pPr>
              <w:ind w:left="0"/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Question or objective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0A19C9F0" w14:textId="77777777" w:rsidR="00457951" w:rsidRPr="00F07FB7" w:rsidRDefault="00457951" w:rsidP="00B22BDE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Genomics approach (example)/software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1A64A4F3" w14:textId="77777777" w:rsidR="00457951" w:rsidRPr="00F07FB7" w:rsidRDefault="00457951" w:rsidP="00B22BDE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References</w:t>
            </w:r>
          </w:p>
        </w:tc>
      </w:tr>
      <w:tr w:rsidR="00F07FB7" w:rsidRPr="00F07FB7" w14:paraId="5C000DC4" w14:textId="77777777" w:rsidTr="007C4CC8">
        <w:tc>
          <w:tcPr>
            <w:tcW w:w="2756" w:type="dxa"/>
            <w:vMerge w:val="restart"/>
          </w:tcPr>
          <w:p w14:paraId="2D13D4FD" w14:textId="77777777" w:rsidR="00C74BC0" w:rsidRPr="00F07FB7" w:rsidRDefault="00C74BC0" w:rsidP="00C74BC0">
            <w:pPr>
              <w:ind w:left="0"/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Identify candidate loci underlying local adaptation and speciation</w:t>
            </w:r>
          </w:p>
        </w:tc>
        <w:tc>
          <w:tcPr>
            <w:tcW w:w="2757" w:type="dxa"/>
          </w:tcPr>
          <w:p w14:paraId="6CDEACEC" w14:textId="77777777" w:rsidR="00C74BC0" w:rsidRPr="00F07FB7" w:rsidRDefault="00C74BC0" w:rsidP="00C74BC0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Heritable gene expression profile differences</w:t>
            </w:r>
          </w:p>
        </w:tc>
        <w:tc>
          <w:tcPr>
            <w:tcW w:w="2757" w:type="dxa"/>
          </w:tcPr>
          <w:p w14:paraId="359CD0B9" w14:textId="77777777" w:rsidR="00C74BC0" w:rsidRPr="00F07FB7" w:rsidRDefault="00C74BC0" w:rsidP="00C74BC0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 xml:space="preserve">Christie et al. (2016) </w:t>
            </w:r>
          </w:p>
        </w:tc>
      </w:tr>
      <w:tr w:rsidR="00F07FB7" w:rsidRPr="00F07FB7" w14:paraId="779BD2B2" w14:textId="77777777" w:rsidTr="007C4CC8">
        <w:tc>
          <w:tcPr>
            <w:tcW w:w="2756" w:type="dxa"/>
            <w:vMerge/>
          </w:tcPr>
          <w:p w14:paraId="091CF9C3" w14:textId="77777777" w:rsidR="00C74BC0" w:rsidRPr="00F07FB7" w:rsidRDefault="00C74BC0" w:rsidP="00C74BC0">
            <w:pPr>
              <w:ind w:left="0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14:paraId="37A67459" w14:textId="77777777" w:rsidR="00C74BC0" w:rsidRPr="00F07FB7" w:rsidRDefault="00C74BC0" w:rsidP="00C74BC0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Parallel evolution of gene expression</w:t>
            </w:r>
          </w:p>
        </w:tc>
        <w:tc>
          <w:tcPr>
            <w:tcW w:w="2757" w:type="dxa"/>
          </w:tcPr>
          <w:p w14:paraId="07CA5141" w14:textId="77777777" w:rsidR="00C74BC0" w:rsidRPr="00F07FB7" w:rsidRDefault="00C74BC0" w:rsidP="00C74BC0">
            <w:pPr>
              <w:rPr>
                <w:color w:val="000000" w:themeColor="text1"/>
              </w:rPr>
            </w:pPr>
            <w:proofErr w:type="spellStart"/>
            <w:r w:rsidRPr="00F07FB7">
              <w:rPr>
                <w:color w:val="000000" w:themeColor="text1"/>
              </w:rPr>
              <w:t>Yeaman</w:t>
            </w:r>
            <w:proofErr w:type="spellEnd"/>
            <w:r w:rsidRPr="00F07FB7">
              <w:rPr>
                <w:color w:val="000000" w:themeColor="text1"/>
              </w:rPr>
              <w:t xml:space="preserve"> et al. (2016)</w:t>
            </w:r>
          </w:p>
        </w:tc>
      </w:tr>
      <w:tr w:rsidR="00F07FB7" w:rsidRPr="00F07FB7" w14:paraId="605CD451" w14:textId="77777777" w:rsidTr="007C4CC8">
        <w:tc>
          <w:tcPr>
            <w:tcW w:w="2756" w:type="dxa"/>
            <w:vMerge/>
          </w:tcPr>
          <w:p w14:paraId="2FEEFDB0" w14:textId="77777777" w:rsidR="00C74BC0" w:rsidRPr="00F07FB7" w:rsidRDefault="00C74BC0" w:rsidP="00C74BC0">
            <w:pPr>
              <w:ind w:left="0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14:paraId="7E8708B3" w14:textId="77777777" w:rsidR="00C74BC0" w:rsidRPr="00F07FB7" w:rsidRDefault="00C74BC0" w:rsidP="00C74BC0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Parallel phenotypic or DNA sequence evolution</w:t>
            </w:r>
          </w:p>
        </w:tc>
        <w:tc>
          <w:tcPr>
            <w:tcW w:w="2757" w:type="dxa"/>
          </w:tcPr>
          <w:p w14:paraId="1D65AAF9" w14:textId="77777777" w:rsidR="00C74BC0" w:rsidRPr="00F07FB7" w:rsidRDefault="00C74BC0" w:rsidP="00C74BC0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Prince et al. (2017)</w:t>
            </w:r>
          </w:p>
        </w:tc>
      </w:tr>
      <w:tr w:rsidR="00F07FB7" w:rsidRPr="00F07FB7" w14:paraId="35B696AB" w14:textId="77777777" w:rsidTr="007C4CC8">
        <w:tc>
          <w:tcPr>
            <w:tcW w:w="2756" w:type="dxa"/>
            <w:shd w:val="clear" w:color="auto" w:fill="D9D9D9" w:themeFill="background1" w:themeFillShade="D9"/>
          </w:tcPr>
          <w:p w14:paraId="644A1AAA" w14:textId="77777777" w:rsidR="00C74BC0" w:rsidRPr="00F07FB7" w:rsidRDefault="00C74BC0" w:rsidP="00B22BDE">
            <w:pPr>
              <w:ind w:left="0"/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Question or objective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09EDD38A" w14:textId="77777777" w:rsidR="00C74BC0" w:rsidRPr="00F07FB7" w:rsidRDefault="00C74BC0" w:rsidP="00B22BDE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Genomics approach (example)/software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03D8F834" w14:textId="77777777" w:rsidR="00C74BC0" w:rsidRPr="00F07FB7" w:rsidRDefault="00C74BC0" w:rsidP="00B22BDE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References</w:t>
            </w:r>
          </w:p>
        </w:tc>
      </w:tr>
      <w:tr w:rsidR="00F07FB7" w:rsidRPr="00F07FB7" w14:paraId="562840EA" w14:textId="77777777" w:rsidTr="007C4CC8">
        <w:tc>
          <w:tcPr>
            <w:tcW w:w="2756" w:type="dxa"/>
          </w:tcPr>
          <w:p w14:paraId="38BEE54E" w14:textId="77777777" w:rsidR="00C74BC0" w:rsidRPr="00F07FB7" w:rsidRDefault="00C74BC0" w:rsidP="00B22BDE">
            <w:pPr>
              <w:ind w:left="0"/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 xml:space="preserve">Identify loci associated with environmental </w:t>
            </w:r>
            <w:r w:rsidRPr="00F07FB7">
              <w:rPr>
                <w:color w:val="000000" w:themeColor="text1"/>
              </w:rPr>
              <w:lastRenderedPageBreak/>
              <w:t>variation (landscape genomics)</w:t>
            </w:r>
          </w:p>
        </w:tc>
        <w:tc>
          <w:tcPr>
            <w:tcW w:w="2757" w:type="dxa"/>
          </w:tcPr>
          <w:p w14:paraId="0E6FAA3F" w14:textId="77777777" w:rsidR="00C74BC0" w:rsidRPr="00F07FB7" w:rsidRDefault="00C74BC0" w:rsidP="00B22BDE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lastRenderedPageBreak/>
              <w:t xml:space="preserve">Methods testing for gene- environment </w:t>
            </w:r>
            <w:r w:rsidRPr="00F07FB7">
              <w:rPr>
                <w:color w:val="000000" w:themeColor="text1"/>
              </w:rPr>
              <w:lastRenderedPageBreak/>
              <w:t>association can detect subtle signatures of adaptation that are not detectable using genome- wide selection scans</w:t>
            </w:r>
          </w:p>
        </w:tc>
        <w:tc>
          <w:tcPr>
            <w:tcW w:w="2757" w:type="dxa"/>
          </w:tcPr>
          <w:p w14:paraId="6CE2DC3F" w14:textId="77777777" w:rsidR="00C74BC0" w:rsidRPr="00F07FB7" w:rsidRDefault="00C74BC0" w:rsidP="00B22BDE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lastRenderedPageBreak/>
              <w:t xml:space="preserve">Joost et al. (2007), Coop et al. (2010), </w:t>
            </w:r>
            <w:r w:rsidRPr="00F07FB7">
              <w:rPr>
                <w:color w:val="000000" w:themeColor="text1"/>
              </w:rPr>
              <w:lastRenderedPageBreak/>
              <w:t xml:space="preserve">Hancock et al. (2011), </w:t>
            </w:r>
            <w:proofErr w:type="spellStart"/>
            <w:r w:rsidRPr="00F07FB7">
              <w:rPr>
                <w:color w:val="000000" w:themeColor="text1"/>
              </w:rPr>
              <w:t>Rellstab</w:t>
            </w:r>
            <w:proofErr w:type="spellEnd"/>
            <w:r w:rsidRPr="00F07FB7">
              <w:rPr>
                <w:color w:val="000000" w:themeColor="text1"/>
              </w:rPr>
              <w:t xml:space="preserve"> et al. (2015), </w:t>
            </w:r>
            <w:proofErr w:type="spellStart"/>
            <w:r w:rsidRPr="00F07FB7">
              <w:rPr>
                <w:color w:val="000000" w:themeColor="text1"/>
              </w:rPr>
              <w:t>Rajora</w:t>
            </w:r>
            <w:proofErr w:type="spellEnd"/>
            <w:r w:rsidRPr="00F07FB7">
              <w:rPr>
                <w:color w:val="000000" w:themeColor="text1"/>
              </w:rPr>
              <w:t xml:space="preserve"> et al. (2016), </w:t>
            </w:r>
            <w:proofErr w:type="spellStart"/>
            <w:r w:rsidRPr="00F07FB7">
              <w:rPr>
                <w:color w:val="000000" w:themeColor="text1"/>
              </w:rPr>
              <w:t>Harrisson</w:t>
            </w:r>
            <w:proofErr w:type="spellEnd"/>
            <w:r w:rsidRPr="00F07FB7">
              <w:rPr>
                <w:color w:val="000000" w:themeColor="text1"/>
              </w:rPr>
              <w:t xml:space="preserve"> et al. (2017), </w:t>
            </w:r>
            <w:proofErr w:type="spellStart"/>
            <w:r w:rsidRPr="00F07FB7">
              <w:rPr>
                <w:color w:val="000000" w:themeColor="text1"/>
              </w:rPr>
              <w:t>Rougeux</w:t>
            </w:r>
            <w:proofErr w:type="spellEnd"/>
            <w:r w:rsidRPr="00F07FB7">
              <w:rPr>
                <w:color w:val="000000" w:themeColor="text1"/>
              </w:rPr>
              <w:t xml:space="preserve"> et al. (2018), Schmidt et al. (2017)</w:t>
            </w:r>
          </w:p>
        </w:tc>
      </w:tr>
      <w:tr w:rsidR="00F07FB7" w:rsidRPr="00F07FB7" w14:paraId="522C8CEF" w14:textId="77777777" w:rsidTr="007C4CC8">
        <w:tc>
          <w:tcPr>
            <w:tcW w:w="2756" w:type="dxa"/>
            <w:shd w:val="clear" w:color="auto" w:fill="D9D9D9" w:themeFill="background1" w:themeFillShade="D9"/>
          </w:tcPr>
          <w:p w14:paraId="614F3DBA" w14:textId="77777777" w:rsidR="00B235B3" w:rsidRPr="00F07FB7" w:rsidRDefault="00B235B3" w:rsidP="00B22BDE">
            <w:pPr>
              <w:ind w:left="0"/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lastRenderedPageBreak/>
              <w:t>Question or objective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37FFF7EA" w14:textId="77777777" w:rsidR="00B235B3" w:rsidRPr="00F07FB7" w:rsidRDefault="00B235B3" w:rsidP="00B22BDE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Genomics approach (example)/software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71D6A2B2" w14:textId="77777777" w:rsidR="00B235B3" w:rsidRPr="00F07FB7" w:rsidRDefault="00B235B3" w:rsidP="00B22BDE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References</w:t>
            </w:r>
          </w:p>
        </w:tc>
      </w:tr>
      <w:tr w:rsidR="00F07FB7" w:rsidRPr="00F07FB7" w14:paraId="14DF03F4" w14:textId="77777777" w:rsidTr="007C4CC8">
        <w:tc>
          <w:tcPr>
            <w:tcW w:w="2756" w:type="dxa"/>
          </w:tcPr>
          <w:p w14:paraId="122799D9" w14:textId="77777777" w:rsidR="00B235B3" w:rsidRPr="00F07FB7" w:rsidRDefault="00B235B3" w:rsidP="00B22BDE">
            <w:pPr>
              <w:ind w:left="0"/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Detect signatures of poly- genic adaptation</w:t>
            </w:r>
          </w:p>
        </w:tc>
        <w:tc>
          <w:tcPr>
            <w:tcW w:w="2757" w:type="dxa"/>
          </w:tcPr>
          <w:p w14:paraId="1445D853" w14:textId="77777777" w:rsidR="00B235B3" w:rsidRPr="00F07FB7" w:rsidRDefault="00B235B3" w:rsidP="00B22BDE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Single vs multiple genes and the genomic basis of fitness</w:t>
            </w:r>
          </w:p>
        </w:tc>
        <w:tc>
          <w:tcPr>
            <w:tcW w:w="2757" w:type="dxa"/>
          </w:tcPr>
          <w:p w14:paraId="5688AE5C" w14:textId="77777777" w:rsidR="00B235B3" w:rsidRPr="00F07FB7" w:rsidRDefault="00B235B3" w:rsidP="00B235B3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 xml:space="preserve">Berg and Coop (2014), </w:t>
            </w:r>
            <w:proofErr w:type="spellStart"/>
            <w:r w:rsidRPr="00F07FB7">
              <w:rPr>
                <w:color w:val="000000" w:themeColor="text1"/>
              </w:rPr>
              <w:t>Bourret</w:t>
            </w:r>
            <w:proofErr w:type="spellEnd"/>
            <w:r w:rsidRPr="00F07FB7">
              <w:rPr>
                <w:color w:val="000000" w:themeColor="text1"/>
              </w:rPr>
              <w:t xml:space="preserve"> et al. (2014), </w:t>
            </w:r>
            <w:proofErr w:type="spellStart"/>
            <w:r w:rsidRPr="00F07FB7">
              <w:rPr>
                <w:color w:val="000000" w:themeColor="text1"/>
              </w:rPr>
              <w:t>Brieuc</w:t>
            </w:r>
            <w:proofErr w:type="spellEnd"/>
            <w:r w:rsidRPr="00F07FB7">
              <w:rPr>
                <w:color w:val="000000" w:themeColor="text1"/>
              </w:rPr>
              <w:t xml:space="preserve"> et al. (2015), </w:t>
            </w:r>
            <w:proofErr w:type="spellStart"/>
            <w:r w:rsidRPr="00F07FB7">
              <w:rPr>
                <w:color w:val="000000" w:themeColor="text1"/>
              </w:rPr>
              <w:t>Laporte</w:t>
            </w:r>
            <w:proofErr w:type="spellEnd"/>
            <w:r w:rsidRPr="00F07FB7">
              <w:rPr>
                <w:color w:val="000000" w:themeColor="text1"/>
              </w:rPr>
              <w:t xml:space="preserve"> et al. (2016), </w:t>
            </w:r>
            <w:proofErr w:type="spellStart"/>
            <w:r w:rsidRPr="00F07FB7">
              <w:rPr>
                <w:color w:val="000000" w:themeColor="text1"/>
              </w:rPr>
              <w:t>Stölting</w:t>
            </w:r>
            <w:proofErr w:type="spellEnd"/>
          </w:p>
          <w:p w14:paraId="5495E0D4" w14:textId="77777777" w:rsidR="00B235B3" w:rsidRPr="00F07FB7" w:rsidRDefault="00B235B3" w:rsidP="00B235B3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 xml:space="preserve">et al. (2015), </w:t>
            </w:r>
            <w:proofErr w:type="spellStart"/>
            <w:r w:rsidRPr="00F07FB7">
              <w:rPr>
                <w:color w:val="000000" w:themeColor="text1"/>
              </w:rPr>
              <w:t>Sork</w:t>
            </w:r>
            <w:proofErr w:type="spellEnd"/>
            <w:r w:rsidRPr="00F07FB7">
              <w:rPr>
                <w:color w:val="000000" w:themeColor="text1"/>
              </w:rPr>
              <w:t xml:space="preserve"> (2016), </w:t>
            </w:r>
            <w:proofErr w:type="spellStart"/>
            <w:r w:rsidRPr="00F07FB7">
              <w:rPr>
                <w:color w:val="000000" w:themeColor="text1"/>
              </w:rPr>
              <w:t>Yeaman</w:t>
            </w:r>
            <w:proofErr w:type="spellEnd"/>
            <w:r w:rsidRPr="00F07FB7">
              <w:rPr>
                <w:color w:val="000000" w:themeColor="text1"/>
              </w:rPr>
              <w:t xml:space="preserve"> et al. (2016), </w:t>
            </w:r>
            <w:proofErr w:type="spellStart"/>
            <w:r w:rsidRPr="00F07FB7">
              <w:rPr>
                <w:color w:val="000000" w:themeColor="text1"/>
              </w:rPr>
              <w:t>Rajora</w:t>
            </w:r>
            <w:proofErr w:type="spellEnd"/>
            <w:r w:rsidRPr="00F07FB7">
              <w:rPr>
                <w:color w:val="000000" w:themeColor="text1"/>
              </w:rPr>
              <w:t xml:space="preserve"> et al. (2016), </w:t>
            </w:r>
            <w:proofErr w:type="spellStart"/>
            <w:r w:rsidRPr="00F07FB7">
              <w:rPr>
                <w:color w:val="000000" w:themeColor="text1"/>
              </w:rPr>
              <w:t>Harrisson</w:t>
            </w:r>
            <w:proofErr w:type="spellEnd"/>
            <w:r w:rsidRPr="00F07FB7">
              <w:rPr>
                <w:color w:val="000000" w:themeColor="text1"/>
              </w:rPr>
              <w:t xml:space="preserve"> et al. (2017)</w:t>
            </w:r>
          </w:p>
        </w:tc>
      </w:tr>
      <w:tr w:rsidR="00F07FB7" w:rsidRPr="00F07FB7" w14:paraId="7685B194" w14:textId="77777777" w:rsidTr="007C4CC8">
        <w:tc>
          <w:tcPr>
            <w:tcW w:w="2756" w:type="dxa"/>
            <w:shd w:val="clear" w:color="auto" w:fill="D9D9D9" w:themeFill="background1" w:themeFillShade="D9"/>
          </w:tcPr>
          <w:p w14:paraId="4AA76070" w14:textId="77777777" w:rsidR="007C4CC8" w:rsidRPr="00F07FB7" w:rsidRDefault="007C4CC8" w:rsidP="00B22BDE">
            <w:pPr>
              <w:ind w:left="0"/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Question or objective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122B7664" w14:textId="77777777" w:rsidR="007C4CC8" w:rsidRPr="00F07FB7" w:rsidRDefault="007C4CC8" w:rsidP="00B22BDE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Genomics approach (example)/software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28699BAB" w14:textId="77777777" w:rsidR="007C4CC8" w:rsidRPr="00F07FB7" w:rsidRDefault="007C4CC8" w:rsidP="00B22BDE">
            <w:pPr>
              <w:rPr>
                <w:b/>
                <w:color w:val="000000" w:themeColor="text1"/>
              </w:rPr>
            </w:pPr>
            <w:r w:rsidRPr="00F07FB7">
              <w:rPr>
                <w:b/>
                <w:color w:val="000000" w:themeColor="text1"/>
              </w:rPr>
              <w:t>References</w:t>
            </w:r>
          </w:p>
        </w:tc>
      </w:tr>
      <w:tr w:rsidR="00F07FB7" w:rsidRPr="00F07FB7" w14:paraId="29AEC930" w14:textId="77777777" w:rsidTr="007C4CC8">
        <w:tc>
          <w:tcPr>
            <w:tcW w:w="2756" w:type="dxa"/>
            <w:vMerge w:val="restart"/>
          </w:tcPr>
          <w:p w14:paraId="01FA7F65" w14:textId="77777777" w:rsidR="007C4CC8" w:rsidRPr="00F07FB7" w:rsidRDefault="007C4CC8" w:rsidP="00B22BDE">
            <w:pPr>
              <w:ind w:left="0"/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Identify loci associated with traits within populations</w:t>
            </w:r>
          </w:p>
        </w:tc>
        <w:tc>
          <w:tcPr>
            <w:tcW w:w="2757" w:type="dxa"/>
          </w:tcPr>
          <w:p w14:paraId="01F5E64A" w14:textId="77777777" w:rsidR="007C4CC8" w:rsidRPr="00F07FB7" w:rsidRDefault="007C4CC8" w:rsidP="00B22BDE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Genome-wide association analysis</w:t>
            </w:r>
          </w:p>
        </w:tc>
        <w:tc>
          <w:tcPr>
            <w:tcW w:w="2757" w:type="dxa"/>
          </w:tcPr>
          <w:p w14:paraId="519058E2" w14:textId="77777777" w:rsidR="007C4CC8" w:rsidRPr="00F07FB7" w:rsidRDefault="007C4CC8" w:rsidP="00B22BDE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 xml:space="preserve">Smith and O’Brien (2005), John- </w:t>
            </w:r>
            <w:proofErr w:type="spellStart"/>
            <w:r w:rsidRPr="00F07FB7">
              <w:rPr>
                <w:color w:val="000000" w:themeColor="text1"/>
              </w:rPr>
              <w:t>ston</w:t>
            </w:r>
            <w:proofErr w:type="spellEnd"/>
            <w:r w:rsidRPr="00F07FB7">
              <w:rPr>
                <w:color w:val="000000" w:themeColor="text1"/>
              </w:rPr>
              <w:t xml:space="preserve"> et al. (2011), Johnston et al. (2013), </w:t>
            </w:r>
            <w:proofErr w:type="spellStart"/>
            <w:r w:rsidRPr="00F07FB7">
              <w:rPr>
                <w:color w:val="000000" w:themeColor="text1"/>
              </w:rPr>
              <w:t>Barson</w:t>
            </w:r>
            <w:proofErr w:type="spellEnd"/>
            <w:r w:rsidRPr="00F07FB7">
              <w:rPr>
                <w:color w:val="000000" w:themeColor="text1"/>
              </w:rPr>
              <w:t xml:space="preserve"> et al. (2015), </w:t>
            </w:r>
            <w:proofErr w:type="spellStart"/>
            <w:r w:rsidRPr="00F07FB7">
              <w:rPr>
                <w:color w:val="000000" w:themeColor="text1"/>
              </w:rPr>
              <w:t>Bérénos</w:t>
            </w:r>
            <w:proofErr w:type="spellEnd"/>
            <w:r w:rsidRPr="00F07FB7">
              <w:rPr>
                <w:color w:val="000000" w:themeColor="text1"/>
              </w:rPr>
              <w:t xml:space="preserve"> et al. (2015), </w:t>
            </w:r>
            <w:proofErr w:type="spellStart"/>
            <w:r w:rsidRPr="00F07FB7">
              <w:rPr>
                <w:color w:val="000000" w:themeColor="text1"/>
              </w:rPr>
              <w:t>Husby</w:t>
            </w:r>
            <w:proofErr w:type="spellEnd"/>
            <w:r w:rsidRPr="00F07FB7">
              <w:rPr>
                <w:color w:val="000000" w:themeColor="text1"/>
              </w:rPr>
              <w:t xml:space="preserve"> et al. (2015)</w:t>
            </w:r>
          </w:p>
        </w:tc>
      </w:tr>
      <w:tr w:rsidR="00F07FB7" w:rsidRPr="00F07FB7" w14:paraId="500F104E" w14:textId="77777777" w:rsidTr="007C4CC8">
        <w:tc>
          <w:tcPr>
            <w:tcW w:w="2756" w:type="dxa"/>
            <w:vMerge/>
          </w:tcPr>
          <w:p w14:paraId="316908A3" w14:textId="77777777" w:rsidR="007C4CC8" w:rsidRPr="00F07FB7" w:rsidRDefault="007C4CC8" w:rsidP="00B22BDE">
            <w:pPr>
              <w:ind w:left="0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14:paraId="257D12A8" w14:textId="77777777" w:rsidR="007C4CC8" w:rsidRPr="00F07FB7" w:rsidRDefault="007C4CC8" w:rsidP="00B22BDE">
            <w:pPr>
              <w:rPr>
                <w:color w:val="000000" w:themeColor="text1"/>
              </w:rPr>
            </w:pPr>
            <w:r w:rsidRPr="00F07FB7">
              <w:rPr>
                <w:color w:val="000000" w:themeColor="text1"/>
              </w:rPr>
              <w:t>Admixture mapping</w:t>
            </w:r>
          </w:p>
        </w:tc>
        <w:tc>
          <w:tcPr>
            <w:tcW w:w="2757" w:type="dxa"/>
          </w:tcPr>
          <w:p w14:paraId="4A418EC6" w14:textId="77777777" w:rsidR="007C4CC8" w:rsidRPr="00F07FB7" w:rsidRDefault="007C4CC8" w:rsidP="00B22BDE">
            <w:pPr>
              <w:rPr>
                <w:color w:val="000000" w:themeColor="text1"/>
              </w:rPr>
            </w:pPr>
            <w:proofErr w:type="spellStart"/>
            <w:r w:rsidRPr="00F07FB7">
              <w:rPr>
                <w:color w:val="000000" w:themeColor="text1"/>
              </w:rPr>
              <w:t>Lamichhaney</w:t>
            </w:r>
            <w:proofErr w:type="spellEnd"/>
            <w:r w:rsidRPr="00F07FB7">
              <w:rPr>
                <w:color w:val="000000" w:themeColor="text1"/>
              </w:rPr>
              <w:t xml:space="preserve"> et al. (2015)</w:t>
            </w:r>
          </w:p>
        </w:tc>
      </w:tr>
    </w:tbl>
    <w:p w14:paraId="6CF15A06" w14:textId="133D0738" w:rsidR="00C81FD8" w:rsidRDefault="00C81FD8">
      <w:pPr>
        <w:rPr>
          <w:color w:val="000000" w:themeColor="text1"/>
        </w:rPr>
      </w:pPr>
    </w:p>
    <w:p w14:paraId="221A36F5" w14:textId="77777777" w:rsidR="009677D5" w:rsidRDefault="009677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br w:type="page"/>
      </w:r>
    </w:p>
    <w:p w14:paraId="2CD5C8C8" w14:textId="143721D9" w:rsidR="009677D5" w:rsidRPr="009677D5" w:rsidRDefault="009677D5" w:rsidP="009677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 w:rsidRPr="00967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Tentative Weekly Schedule</w:t>
      </w:r>
      <w:r w:rsidRPr="009677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00"/>
        <w:gridCol w:w="4540"/>
      </w:tblGrid>
      <w:tr w:rsidR="009677D5" w:rsidRPr="009677D5" w14:paraId="764D8163" w14:textId="77777777" w:rsidTr="009677D5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7806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5014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D732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Topic</w:t>
            </w:r>
          </w:p>
        </w:tc>
      </w:tr>
      <w:tr w:rsidR="009677D5" w:rsidRPr="009677D5" w14:paraId="2CA2F44B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A635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22-Aug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00D0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294A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Organizational meeting</w:t>
            </w:r>
          </w:p>
        </w:tc>
      </w:tr>
      <w:tr w:rsidR="009677D5" w:rsidRPr="009677D5" w14:paraId="1485DF7E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B731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29-Aug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9363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Lisle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2CD5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Challenges in assessing the genomic basis of adaptations </w:t>
            </w:r>
          </w:p>
        </w:tc>
      </w:tr>
      <w:tr w:rsidR="009677D5" w:rsidRPr="009677D5" w14:paraId="2E6A8683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9ED7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5-Sep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958A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Andreas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BDA7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Key concepts/questions in studying the genomics of adaptation</w:t>
            </w:r>
          </w:p>
        </w:tc>
      </w:tr>
      <w:tr w:rsidR="009677D5" w:rsidRPr="009677D5" w14:paraId="7AC03911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1712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12-Sep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F251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F307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677D5" w:rsidRPr="009677D5" w14:paraId="1D4BDB0D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4619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19-Sep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0FEA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4DE3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677D5" w:rsidRPr="009677D5" w14:paraId="3B099ED2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568C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26-Sep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DDA7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0A43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677D5" w:rsidRPr="009677D5" w14:paraId="0E140C10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BDF8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3-Oct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D192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Matt Hahn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BF41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TBD</w:t>
            </w:r>
          </w:p>
        </w:tc>
      </w:tr>
      <w:tr w:rsidR="009677D5" w:rsidRPr="009677D5" w14:paraId="268E2731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876C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10-Oct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0A41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Break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5F85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No class</w:t>
            </w:r>
          </w:p>
        </w:tc>
      </w:tr>
      <w:tr w:rsidR="009677D5" w:rsidRPr="009677D5" w14:paraId="2628F13D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24D48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17-Oct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8BC3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920D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677D5" w:rsidRPr="009677D5" w14:paraId="07AAE9A0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75F3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24-Oct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9503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7499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677D5" w:rsidRPr="009677D5" w14:paraId="4C02C503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6303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31-Oct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334B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AFD8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677D5" w:rsidRPr="009677D5" w14:paraId="1B026833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F23D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7-Nov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C216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9B1D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677D5" w:rsidRPr="009677D5" w14:paraId="5852E217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3D00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14-Nov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05FD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Gideon </w:t>
            </w:r>
            <w:proofErr w:type="spellStart"/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Bradburd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7E59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TBD</w:t>
            </w:r>
          </w:p>
        </w:tc>
      </w:tr>
      <w:tr w:rsidR="009677D5" w:rsidRPr="009677D5" w14:paraId="283C659A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6A50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21-Nov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76BA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7431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677D5" w:rsidRPr="009677D5" w14:paraId="2A5E6730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8AB4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28-Nov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F95A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Thanksgiving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C2FE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No class</w:t>
            </w:r>
          </w:p>
        </w:tc>
      </w:tr>
      <w:tr w:rsidR="009677D5" w:rsidRPr="009677D5" w14:paraId="0B8E4A82" w14:textId="77777777" w:rsidTr="009677D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58E9" w14:textId="77777777" w:rsidR="009677D5" w:rsidRPr="009677D5" w:rsidRDefault="009677D5" w:rsidP="009677D5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5-Dec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8629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B07B" w14:textId="77777777" w:rsidR="009677D5" w:rsidRPr="009677D5" w:rsidRDefault="009677D5" w:rsidP="009677D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CCD1F50" w14:textId="77777777" w:rsidR="009677D5" w:rsidRPr="009677D5" w:rsidRDefault="009677D5" w:rsidP="009677D5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74A982E" w14:textId="77777777" w:rsidR="009677D5" w:rsidRPr="00F07FB7" w:rsidRDefault="009677D5">
      <w:pPr>
        <w:rPr>
          <w:color w:val="000000" w:themeColor="text1"/>
        </w:rPr>
      </w:pPr>
    </w:p>
    <w:sectPr w:rsidR="009677D5" w:rsidRPr="00F07FB7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1E78" w14:textId="77777777" w:rsidR="00400585" w:rsidRDefault="00400585">
      <w:pPr>
        <w:spacing w:after="0" w:line="240" w:lineRule="auto"/>
      </w:pPr>
      <w:r>
        <w:separator/>
      </w:r>
    </w:p>
    <w:p w14:paraId="61BAB61C" w14:textId="77777777" w:rsidR="00400585" w:rsidRDefault="00400585"/>
  </w:endnote>
  <w:endnote w:type="continuationSeparator" w:id="0">
    <w:p w14:paraId="5B1C4BCA" w14:textId="77777777" w:rsidR="00400585" w:rsidRDefault="00400585">
      <w:pPr>
        <w:spacing w:after="0" w:line="240" w:lineRule="auto"/>
      </w:pPr>
      <w:r>
        <w:continuationSeparator/>
      </w:r>
    </w:p>
    <w:p w14:paraId="67945E5F" w14:textId="77777777" w:rsidR="00400585" w:rsidRDefault="00400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82B6" w14:textId="77777777" w:rsidR="00C81FD8" w:rsidRDefault="001469D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CA31" w14:textId="77777777" w:rsidR="00400585" w:rsidRDefault="00400585">
      <w:pPr>
        <w:spacing w:after="0" w:line="240" w:lineRule="auto"/>
      </w:pPr>
      <w:r>
        <w:separator/>
      </w:r>
    </w:p>
    <w:p w14:paraId="2EF3B2A9" w14:textId="77777777" w:rsidR="00400585" w:rsidRDefault="00400585"/>
  </w:footnote>
  <w:footnote w:type="continuationSeparator" w:id="0">
    <w:p w14:paraId="3851AB3F" w14:textId="77777777" w:rsidR="00400585" w:rsidRDefault="00400585">
      <w:pPr>
        <w:spacing w:after="0" w:line="240" w:lineRule="auto"/>
      </w:pPr>
      <w:r>
        <w:continuationSeparator/>
      </w:r>
    </w:p>
    <w:p w14:paraId="30235BA4" w14:textId="77777777" w:rsidR="00400585" w:rsidRDefault="004005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F5"/>
    <w:rsid w:val="00062FA0"/>
    <w:rsid w:val="000D5EDE"/>
    <w:rsid w:val="000F27B0"/>
    <w:rsid w:val="0010618F"/>
    <w:rsid w:val="001469DA"/>
    <w:rsid w:val="0015659A"/>
    <w:rsid w:val="001905EB"/>
    <w:rsid w:val="00212687"/>
    <w:rsid w:val="00333034"/>
    <w:rsid w:val="00376E6B"/>
    <w:rsid w:val="003D5695"/>
    <w:rsid w:val="00400585"/>
    <w:rsid w:val="00457951"/>
    <w:rsid w:val="004703E8"/>
    <w:rsid w:val="0049645C"/>
    <w:rsid w:val="00572144"/>
    <w:rsid w:val="005A3D56"/>
    <w:rsid w:val="005E4BF5"/>
    <w:rsid w:val="00640593"/>
    <w:rsid w:val="007B207D"/>
    <w:rsid w:val="007C4CC8"/>
    <w:rsid w:val="008134C3"/>
    <w:rsid w:val="009660DB"/>
    <w:rsid w:val="009675E8"/>
    <w:rsid w:val="009677D5"/>
    <w:rsid w:val="00A75DB1"/>
    <w:rsid w:val="00A97A85"/>
    <w:rsid w:val="00B235B3"/>
    <w:rsid w:val="00B5169D"/>
    <w:rsid w:val="00C74BC0"/>
    <w:rsid w:val="00C81FD8"/>
    <w:rsid w:val="00C826AE"/>
    <w:rsid w:val="00CF1086"/>
    <w:rsid w:val="00DC5CE0"/>
    <w:rsid w:val="00DF09DD"/>
    <w:rsid w:val="00E068A3"/>
    <w:rsid w:val="00EC1BE9"/>
    <w:rsid w:val="00F07FB7"/>
    <w:rsid w:val="00F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0885"/>
  <w15:chartTrackingRefBased/>
  <w15:docId w15:val="{D43C8BA6-85E1-CA4A-AC5F-F333354C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45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xmsonormal"/>
    <w:basedOn w:val="Normal"/>
    <w:rsid w:val="009677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vez.102/Library/Containers/com.microsoft.Word/Data/Library/Application%20Support/Microsoft/Office/16.0/DTS/en-US%7bE8457DE0-2025-994B-B881-95FD38FEC80D%7d/%7bD3AC9455-A720-474D-9228-F19816B8BF49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{D3AC9455-A720-474D-9228-F19816B8BF49}tf10002082.dotx</Template>
  <TotalTime>112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Shardy, Barbara</cp:lastModifiedBy>
  <cp:revision>17</cp:revision>
  <dcterms:created xsi:type="dcterms:W3CDTF">2019-07-11T15:56:00Z</dcterms:created>
  <dcterms:modified xsi:type="dcterms:W3CDTF">2019-07-17T12:45:00Z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